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68D78" w14:textId="434A494E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 xml:space="preserve">Załącznik </w:t>
      </w:r>
      <w:r w:rsidR="00500077">
        <w:rPr>
          <w:rFonts w:ascii="Lato" w:hAnsi="Lato"/>
          <w:sz w:val="22"/>
          <w:szCs w:val="22"/>
        </w:rPr>
        <w:t>nr 3</w:t>
      </w:r>
    </w:p>
    <w:p w14:paraId="3C1DF183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63C6FBEA" w14:textId="77777777" w:rsidR="00E95320" w:rsidRPr="00B00132" w:rsidRDefault="00E95320" w:rsidP="00C4348D">
      <w:pPr>
        <w:spacing w:after="120"/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>Lista zrealizowanych produkcji, o których mowa w zapytaniu ofertowym.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745"/>
        <w:gridCol w:w="2127"/>
        <w:gridCol w:w="2409"/>
        <w:gridCol w:w="2255"/>
      </w:tblGrid>
      <w:tr w:rsidR="004F5A05" w:rsidRPr="00B00132" w14:paraId="6BABB60F" w14:textId="77777777" w:rsidTr="004F5A05">
        <w:trPr>
          <w:trHeight w:val="3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36B1" w14:textId="77777777" w:rsidR="004F5A05" w:rsidRPr="00B00132" w:rsidRDefault="004F5A05" w:rsidP="004F5A0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Lp.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19B7" w14:textId="6FAB0B5D" w:rsidR="004F5A05" w:rsidRPr="00B00132" w:rsidRDefault="004F5A05" w:rsidP="004F5A0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Data wykonania</w:t>
            </w:r>
          </w:p>
          <w:p w14:paraId="239D4D29" w14:textId="77777777" w:rsidR="004F5A05" w:rsidRPr="00B00132" w:rsidRDefault="004F5A05" w:rsidP="004F5A0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E2E7" w14:textId="77777777" w:rsidR="004F5A05" w:rsidRPr="00B00132" w:rsidRDefault="004F5A05" w:rsidP="004F5A0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Tytuł produkcji</w:t>
            </w:r>
          </w:p>
          <w:p w14:paraId="4AFE9CEC" w14:textId="77777777" w:rsidR="004F5A05" w:rsidRPr="00B00132" w:rsidRDefault="004F5A05" w:rsidP="004F5A0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(z krótkim opisem projektu)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DDE1" w14:textId="77777777" w:rsidR="004F5A05" w:rsidRPr="00B00132" w:rsidRDefault="004F5A05" w:rsidP="004F5A0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Link pod którym filmy można zobaczyć*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529A" w14:textId="7D7EBBF9" w:rsidR="004F5A05" w:rsidRPr="00B00132" w:rsidRDefault="004F5A05" w:rsidP="004F5A05">
            <w:pPr>
              <w:jc w:val="center"/>
              <w:rPr>
                <w:rFonts w:ascii="Lato" w:hAnsi="Lato"/>
                <w:color w:val="FF0000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 xml:space="preserve">Podmiot, </w:t>
            </w:r>
            <w:r>
              <w:rPr>
                <w:rFonts w:ascii="Lato" w:hAnsi="Lato"/>
                <w:sz w:val="22"/>
                <w:szCs w:val="22"/>
              </w:rPr>
              <w:br/>
            </w:r>
            <w:r w:rsidRPr="00B00132">
              <w:rPr>
                <w:rFonts w:ascii="Lato" w:hAnsi="Lato"/>
                <w:sz w:val="22"/>
                <w:szCs w:val="22"/>
              </w:rPr>
              <w:t>na rzecz którego wykonano produkcję</w:t>
            </w:r>
          </w:p>
        </w:tc>
      </w:tr>
      <w:tr w:rsidR="00E10496" w:rsidRPr="00B00132" w14:paraId="662137CF" w14:textId="77777777" w:rsidTr="00522250">
        <w:trPr>
          <w:trHeight w:val="396"/>
          <w:jc w:val="center"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5E87" w14:textId="5392F512" w:rsidR="00E10496" w:rsidRPr="00E10496" w:rsidRDefault="00E10496" w:rsidP="00E10496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E10496">
              <w:rPr>
                <w:rFonts w:ascii="Lato" w:hAnsi="Lato"/>
                <w:b/>
                <w:sz w:val="22"/>
                <w:szCs w:val="22"/>
              </w:rPr>
              <w:t>Niezbędne minimum na potwierdzenie warunku udziału</w:t>
            </w:r>
          </w:p>
        </w:tc>
      </w:tr>
      <w:tr w:rsidR="004F5A05" w:rsidRPr="00B00132" w14:paraId="4C3B0192" w14:textId="77777777" w:rsidTr="004F5A05">
        <w:trPr>
          <w:trHeight w:val="3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4EAB" w14:textId="77777777" w:rsidR="004F5A05" w:rsidRPr="00B00132" w:rsidRDefault="004F5A05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B48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5BC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933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DEB1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F5A05" w:rsidRPr="00B00132" w14:paraId="44F0960D" w14:textId="77777777" w:rsidTr="004F5A05">
        <w:trPr>
          <w:trHeight w:val="3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0CA4" w14:textId="77777777" w:rsidR="004F5A05" w:rsidRPr="00B00132" w:rsidRDefault="004F5A05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2.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7CF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DEF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C95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857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F5A05" w:rsidRPr="00B00132" w14:paraId="203C794C" w14:textId="77777777" w:rsidTr="004F5A05">
        <w:trPr>
          <w:trHeight w:val="3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3F65" w14:textId="77777777" w:rsidR="004F5A05" w:rsidRPr="00B00132" w:rsidRDefault="004F5A05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3.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FB41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63B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234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CB41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F5A05" w:rsidRPr="00B00132" w14:paraId="430A2A2A" w14:textId="77777777" w:rsidTr="004F5A05">
        <w:trPr>
          <w:trHeight w:val="3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15AD" w14:textId="77777777" w:rsidR="004F5A05" w:rsidRPr="00B00132" w:rsidRDefault="004F5A05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4.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91C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A27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1FC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165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F5A05" w:rsidRPr="00B00132" w14:paraId="21DE09DD" w14:textId="77777777" w:rsidTr="004F5A05">
        <w:trPr>
          <w:trHeight w:val="3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6B5D" w14:textId="77777777" w:rsidR="004F5A05" w:rsidRPr="00B00132" w:rsidRDefault="004F5A05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5.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462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858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8284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905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10496" w:rsidRPr="00B00132" w14:paraId="4AABF35E" w14:textId="77777777" w:rsidTr="00E621EE">
        <w:trPr>
          <w:trHeight w:val="396"/>
          <w:jc w:val="center"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E8F6" w14:textId="608EA06F" w:rsidR="00E10496" w:rsidRPr="00E10496" w:rsidRDefault="00E10496" w:rsidP="001657ED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E10496">
              <w:rPr>
                <w:rFonts w:ascii="Lato" w:hAnsi="Lato"/>
                <w:b/>
                <w:sz w:val="22"/>
                <w:szCs w:val="22"/>
              </w:rPr>
              <w:t xml:space="preserve">Informacje ponad niezbędne minimum – </w:t>
            </w:r>
            <w:r w:rsidR="00543C0F">
              <w:rPr>
                <w:rFonts w:ascii="Lato" w:hAnsi="Lato"/>
                <w:b/>
                <w:sz w:val="22"/>
                <w:szCs w:val="22"/>
              </w:rPr>
              <w:br/>
            </w:r>
            <w:r w:rsidRPr="00E10496">
              <w:rPr>
                <w:rFonts w:ascii="Lato" w:hAnsi="Lato"/>
                <w:b/>
                <w:sz w:val="22"/>
                <w:szCs w:val="22"/>
              </w:rPr>
              <w:t>do oceny ofert w kryterium portfolio</w:t>
            </w:r>
          </w:p>
        </w:tc>
      </w:tr>
      <w:tr w:rsidR="004F5A05" w:rsidRPr="00B00132" w14:paraId="1FC1FE1C" w14:textId="77777777" w:rsidTr="004F5A05">
        <w:trPr>
          <w:trHeight w:val="3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1CFA" w14:textId="77777777" w:rsidR="004F5A05" w:rsidRPr="00B00132" w:rsidRDefault="004F5A05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6.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DC8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7E8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63D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CC5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F5A05" w:rsidRPr="00B00132" w14:paraId="1FA216BE" w14:textId="77777777" w:rsidTr="004F5A05">
        <w:trPr>
          <w:trHeight w:val="3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4904" w14:textId="77777777" w:rsidR="004F5A05" w:rsidRPr="00B00132" w:rsidRDefault="004F5A05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7.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1E48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581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511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96B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F5A05" w:rsidRPr="00B00132" w14:paraId="6DC51D35" w14:textId="77777777" w:rsidTr="004F5A05">
        <w:trPr>
          <w:trHeight w:val="3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4BB2" w14:textId="77777777" w:rsidR="004F5A05" w:rsidRPr="00B00132" w:rsidRDefault="004F5A05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8.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8E2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8EF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9ED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4ED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F5A05" w:rsidRPr="00B00132" w14:paraId="0C77492B" w14:textId="77777777" w:rsidTr="004F5A05">
        <w:trPr>
          <w:trHeight w:val="3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76DC" w14:textId="77777777" w:rsidR="004F5A05" w:rsidRPr="00B00132" w:rsidRDefault="004F5A05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9.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275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8DB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80C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8B2F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F5A05" w:rsidRPr="00B00132" w14:paraId="79B74FFF" w14:textId="77777777" w:rsidTr="004F5A05">
        <w:trPr>
          <w:trHeight w:val="3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A7D9" w14:textId="77777777" w:rsidR="004F5A05" w:rsidRPr="00B00132" w:rsidRDefault="004F5A05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10.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16A3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6C9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B001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308" w14:textId="77777777" w:rsidR="004F5A05" w:rsidRPr="00B00132" w:rsidRDefault="004F5A05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884DE87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6C59A24E" w14:textId="71893827" w:rsidR="00E95320" w:rsidRPr="00B00132" w:rsidRDefault="00E95320" w:rsidP="00C4348D">
      <w:pPr>
        <w:jc w:val="both"/>
        <w:rPr>
          <w:rFonts w:ascii="Lato" w:hAnsi="Lato" w:cs="TimesNewRomanPSMT"/>
          <w:sz w:val="22"/>
          <w:szCs w:val="22"/>
        </w:rPr>
      </w:pPr>
      <w:r w:rsidRPr="00B00132">
        <w:rPr>
          <w:rFonts w:ascii="Lato" w:hAnsi="Lato" w:cs="TimesNewRomanPSMT"/>
          <w:sz w:val="22"/>
          <w:szCs w:val="22"/>
        </w:rPr>
        <w:t>*w przypadku braku możliwości udostępnienia linków proszę o przekazanie filmów na płytach DVD</w:t>
      </w:r>
      <w:r w:rsidR="00E21DF7">
        <w:rPr>
          <w:rFonts w:ascii="Lato" w:hAnsi="Lato" w:cs="TimesNewRomanPSMT"/>
          <w:sz w:val="22"/>
          <w:szCs w:val="22"/>
        </w:rPr>
        <w:t xml:space="preserve"> lub pendrive’ach</w:t>
      </w:r>
      <w:r w:rsidR="000502AF" w:rsidRPr="00B00132">
        <w:rPr>
          <w:rFonts w:ascii="Lato" w:hAnsi="Lato" w:cs="TimesNewRomanPSMT"/>
          <w:sz w:val="22"/>
          <w:szCs w:val="22"/>
        </w:rPr>
        <w:t>.</w:t>
      </w:r>
    </w:p>
    <w:p w14:paraId="45B46C31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35A77655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74736F3F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0B7FB1F6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3CDAD766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32864444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63F5A0DE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61295F61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0B3CFA50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4532"/>
      </w:tblGrid>
      <w:tr w:rsidR="00E95320" w:rsidRPr="00B00132" w14:paraId="2F15F0BD" w14:textId="77777777" w:rsidTr="00226B12">
        <w:trPr>
          <w:jc w:val="center"/>
        </w:trPr>
        <w:tc>
          <w:tcPr>
            <w:tcW w:w="4644" w:type="dxa"/>
            <w:hideMark/>
          </w:tcPr>
          <w:p w14:paraId="3D5B7C05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644" w:type="dxa"/>
            <w:hideMark/>
          </w:tcPr>
          <w:p w14:paraId="79B1A50E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……………………...…………………</w:t>
            </w:r>
          </w:p>
        </w:tc>
      </w:tr>
      <w:tr w:rsidR="00E95320" w:rsidRPr="00B00132" w14:paraId="0015FA6F" w14:textId="77777777" w:rsidTr="00226B12">
        <w:trPr>
          <w:jc w:val="center"/>
        </w:trPr>
        <w:tc>
          <w:tcPr>
            <w:tcW w:w="4644" w:type="dxa"/>
            <w:hideMark/>
          </w:tcPr>
          <w:p w14:paraId="77C156CD" w14:textId="77777777" w:rsidR="00E95320" w:rsidRPr="00B00132" w:rsidRDefault="00E95320" w:rsidP="00C4348D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B00132">
              <w:rPr>
                <w:rFonts w:ascii="Lato" w:hAnsi="Lato"/>
                <w:i/>
                <w:sz w:val="22"/>
                <w:szCs w:val="22"/>
              </w:rPr>
              <w:t>Miejscowość, data</w:t>
            </w:r>
          </w:p>
        </w:tc>
        <w:tc>
          <w:tcPr>
            <w:tcW w:w="4644" w:type="dxa"/>
            <w:hideMark/>
          </w:tcPr>
          <w:p w14:paraId="4F2BF600" w14:textId="3AD844E7" w:rsidR="00E95320" w:rsidRPr="00B00132" w:rsidRDefault="00E95320" w:rsidP="00C4348D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B00132">
              <w:rPr>
                <w:rFonts w:ascii="Lato" w:hAnsi="Lato"/>
                <w:i/>
                <w:sz w:val="22"/>
                <w:szCs w:val="22"/>
              </w:rPr>
              <w:t xml:space="preserve">podpis z pieczątką imienną Wykonawcy lub </w:t>
            </w:r>
          </w:p>
          <w:p w14:paraId="64893DD5" w14:textId="77777777" w:rsidR="00E95320" w:rsidRPr="00B00132" w:rsidRDefault="00E95320" w:rsidP="00C4348D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B00132">
              <w:rPr>
                <w:rFonts w:ascii="Lato" w:hAnsi="Lato"/>
                <w:i/>
                <w:sz w:val="22"/>
                <w:szCs w:val="22"/>
              </w:rPr>
              <w:t>osoby uprawnionej do reprezentowania Wykonawcy</w:t>
            </w:r>
          </w:p>
        </w:tc>
      </w:tr>
    </w:tbl>
    <w:p w14:paraId="663536EF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22895B06" w14:textId="1F0AD773" w:rsidR="00E95320" w:rsidRPr="00B00132" w:rsidRDefault="00E95320" w:rsidP="00C4348D">
      <w:pPr>
        <w:spacing w:after="200"/>
        <w:rPr>
          <w:rFonts w:ascii="Lato" w:hAnsi="Lato"/>
          <w:sz w:val="22"/>
          <w:szCs w:val="22"/>
        </w:rPr>
      </w:pPr>
    </w:p>
    <w:sectPr w:rsidR="00E95320" w:rsidRPr="00B00132" w:rsidSect="007C2372">
      <w:footerReference w:type="even" r:id="rId8"/>
      <w:footerReference w:type="default" r:id="rId9"/>
      <w:footerReference w:type="first" r:id="rId10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CA9F2" w14:textId="77777777" w:rsidR="00282A75" w:rsidRDefault="00282A75">
      <w:r>
        <w:separator/>
      </w:r>
    </w:p>
  </w:endnote>
  <w:endnote w:type="continuationSeparator" w:id="0">
    <w:p w14:paraId="7078B574" w14:textId="77777777" w:rsidR="00282A75" w:rsidRDefault="0028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8EC1" w14:textId="77777777" w:rsidR="00EC33F0" w:rsidRDefault="0055224D" w:rsidP="00B03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9B78BB" w14:textId="77777777" w:rsidR="00C83E14" w:rsidRDefault="00282A75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55224D">
          <w:t>[Wpisz tekst]</w:t>
        </w:r>
      </w:sdtContent>
    </w:sdt>
    <w:r w:rsidR="0055224D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55224D">
          <w:t>[Wpisz tekst]</w:t>
        </w:r>
      </w:sdtContent>
    </w:sdt>
    <w:r w:rsidR="0055224D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55224D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3B2C3A" w14:paraId="5DEF7A77" w14:textId="77777777" w:rsidTr="007D4D60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265DB978" w14:textId="6E15F943" w:rsidR="007C2372" w:rsidRDefault="0055224D" w:rsidP="00D07B4C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D118A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D118A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74A0F54D" w14:textId="77777777" w:rsidR="00015680" w:rsidRPr="00B2580D" w:rsidRDefault="00282A75" w:rsidP="00D07B4C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3B2C3A" w:rsidRPr="00FF05E3" w14:paraId="6C99CD32" w14:textId="77777777" w:rsidTr="007D4D60">
      <w:tc>
        <w:tcPr>
          <w:tcW w:w="4602" w:type="dxa"/>
        </w:tcPr>
        <w:p w14:paraId="473A0BDC" w14:textId="77777777" w:rsidR="00B2580D" w:rsidRPr="00A61E6A" w:rsidRDefault="0055224D" w:rsidP="00D07B4C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18E5CE97" w14:textId="77777777" w:rsidR="00B2580D" w:rsidRPr="00B2580D" w:rsidRDefault="0055224D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43333E43" w14:textId="77777777" w:rsidR="00B2580D" w:rsidRPr="00D53D70" w:rsidRDefault="0055224D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FE86E27" w14:textId="77777777" w:rsidR="00B2580D" w:rsidRPr="00742EBB" w:rsidRDefault="00282A75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55224D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32D69188" w14:textId="77777777" w:rsidR="00B2580D" w:rsidRPr="007D4D60" w:rsidRDefault="0055224D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</w:t>
          </w:r>
          <w:r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-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mail: utk@utk.gov.pl</w:t>
          </w:r>
        </w:p>
      </w:tc>
    </w:tr>
  </w:tbl>
  <w:p w14:paraId="6361D93E" w14:textId="77777777" w:rsidR="00733740" w:rsidRPr="007D4D60" w:rsidRDefault="00282A75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3B2C3A" w14:paraId="1912FF64" w14:textId="77777777" w:rsidTr="00060F5B">
      <w:trPr>
        <w:trHeight w:val="80"/>
      </w:trPr>
      <w:tc>
        <w:tcPr>
          <w:tcW w:w="4543" w:type="dxa"/>
        </w:tcPr>
        <w:p w14:paraId="33503262" w14:textId="77777777" w:rsidR="00B2580D" w:rsidRPr="00A61E6A" w:rsidRDefault="00282A75" w:rsidP="00B2580D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26A9A5E1" w14:textId="7564C99F" w:rsidR="007C2372" w:rsidRDefault="0055224D" w:rsidP="00CD29D5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4F5A05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4F5A05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554D7F21" w14:textId="7EDE24F2" w:rsidR="00B2580D" w:rsidRPr="00B2580D" w:rsidRDefault="00282A75" w:rsidP="00CD29D5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3B2C3A" w:rsidRPr="00FF05E3" w14:paraId="45C67D15" w14:textId="77777777" w:rsidTr="007D4D60">
      <w:tc>
        <w:tcPr>
          <w:tcW w:w="4543" w:type="dxa"/>
        </w:tcPr>
        <w:p w14:paraId="08DC501C" w14:textId="77777777" w:rsidR="00B2580D" w:rsidRPr="00A61E6A" w:rsidRDefault="0055224D" w:rsidP="00B2580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06F9FF2B" w14:textId="77777777" w:rsidR="00B2580D" w:rsidRPr="00B2580D" w:rsidRDefault="0055224D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3FBEC28D" w14:textId="77777777" w:rsidR="00B2580D" w:rsidRPr="00D53D70" w:rsidRDefault="0055224D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43A8254" w14:textId="77777777" w:rsidR="00B2580D" w:rsidRPr="00742EBB" w:rsidRDefault="00282A75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55224D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23A68199" w14:textId="77777777" w:rsidR="00B2580D" w:rsidRPr="007D4D60" w:rsidRDefault="0055224D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</w:t>
          </w:r>
          <w:r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-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mail: utk@utk.gov.pl</w:t>
          </w:r>
        </w:p>
      </w:tc>
    </w:tr>
  </w:tbl>
  <w:p w14:paraId="6AB978CD" w14:textId="77777777" w:rsidR="00733740" w:rsidRPr="007D4D60" w:rsidRDefault="00282A75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51BD4" w14:textId="77777777" w:rsidR="00282A75" w:rsidRDefault="00282A75">
      <w:r>
        <w:separator/>
      </w:r>
    </w:p>
  </w:footnote>
  <w:footnote w:type="continuationSeparator" w:id="0">
    <w:p w14:paraId="18ACEE69" w14:textId="77777777" w:rsidR="00282A75" w:rsidRDefault="0028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F70"/>
    <w:multiLevelType w:val="multilevel"/>
    <w:tmpl w:val="C504D4C4"/>
    <w:lvl w:ilvl="0">
      <w:start w:val="6"/>
      <w:numFmt w:val="decimal"/>
      <w:lvlText w:val="%1."/>
      <w:lvlJc w:val="left"/>
      <w:pPr>
        <w:ind w:left="4755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5246" w:hanging="360"/>
      </w:pPr>
    </w:lvl>
    <w:lvl w:ilvl="2">
      <w:start w:val="1"/>
      <w:numFmt w:val="decimal"/>
      <w:isLgl/>
      <w:lvlText w:val="%1.%2.%3"/>
      <w:lvlJc w:val="left"/>
      <w:pPr>
        <w:ind w:left="6097" w:hanging="720"/>
      </w:pPr>
    </w:lvl>
    <w:lvl w:ilvl="3">
      <w:start w:val="1"/>
      <w:numFmt w:val="decimal"/>
      <w:isLgl/>
      <w:lvlText w:val="%1.%2.%3.%4"/>
      <w:lvlJc w:val="left"/>
      <w:pPr>
        <w:ind w:left="6588" w:hanging="720"/>
      </w:pPr>
    </w:lvl>
    <w:lvl w:ilvl="4">
      <w:start w:val="1"/>
      <w:numFmt w:val="decimal"/>
      <w:isLgl/>
      <w:lvlText w:val="%1.%2.%3.%4.%5"/>
      <w:lvlJc w:val="left"/>
      <w:pPr>
        <w:ind w:left="7439" w:hanging="1080"/>
      </w:pPr>
    </w:lvl>
    <w:lvl w:ilvl="5">
      <w:start w:val="1"/>
      <w:numFmt w:val="decimal"/>
      <w:isLgl/>
      <w:lvlText w:val="%1.%2.%3.%4.%5.%6"/>
      <w:lvlJc w:val="left"/>
      <w:pPr>
        <w:ind w:left="7930" w:hanging="1080"/>
      </w:pPr>
    </w:lvl>
    <w:lvl w:ilvl="6">
      <w:start w:val="1"/>
      <w:numFmt w:val="decimal"/>
      <w:isLgl/>
      <w:lvlText w:val="%1.%2.%3.%4.%5.%6.%7"/>
      <w:lvlJc w:val="left"/>
      <w:pPr>
        <w:ind w:left="8781" w:hanging="1440"/>
      </w:pPr>
    </w:lvl>
    <w:lvl w:ilvl="7">
      <w:start w:val="1"/>
      <w:numFmt w:val="decimal"/>
      <w:isLgl/>
      <w:lvlText w:val="%1.%2.%3.%4.%5.%6.%7.%8"/>
      <w:lvlJc w:val="left"/>
      <w:pPr>
        <w:ind w:left="9272" w:hanging="1440"/>
      </w:pPr>
    </w:lvl>
    <w:lvl w:ilvl="8">
      <w:start w:val="1"/>
      <w:numFmt w:val="decimal"/>
      <w:isLgl/>
      <w:lvlText w:val="%1.%2.%3.%4.%5.%6.%7.%8.%9"/>
      <w:lvlJc w:val="left"/>
      <w:pPr>
        <w:ind w:left="9763" w:hanging="1440"/>
      </w:pPr>
    </w:lvl>
  </w:abstractNum>
  <w:abstractNum w:abstractNumId="1" w15:restartNumberingAfterBreak="0">
    <w:nsid w:val="05BE6AE1"/>
    <w:multiLevelType w:val="hybridMultilevel"/>
    <w:tmpl w:val="ED22B53E"/>
    <w:lvl w:ilvl="0" w:tplc="9AFC46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9F4"/>
    <w:multiLevelType w:val="hybridMultilevel"/>
    <w:tmpl w:val="EA3E0EC2"/>
    <w:lvl w:ilvl="0" w:tplc="94227A7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DD1A59"/>
    <w:multiLevelType w:val="hybridMultilevel"/>
    <w:tmpl w:val="DF6A5FD8"/>
    <w:lvl w:ilvl="0" w:tplc="535A0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Theme="minorEastAsia" w:hAnsi="Lato" w:cstheme="minorBidi"/>
        <w:sz w:val="18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62194"/>
    <w:multiLevelType w:val="hybridMultilevel"/>
    <w:tmpl w:val="CCAC61AC"/>
    <w:lvl w:ilvl="0" w:tplc="DA220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C51A61"/>
    <w:multiLevelType w:val="hybridMultilevel"/>
    <w:tmpl w:val="7778B74E"/>
    <w:lvl w:ilvl="0" w:tplc="1A00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1A37"/>
    <w:multiLevelType w:val="hybridMultilevel"/>
    <w:tmpl w:val="1144A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15B2"/>
    <w:multiLevelType w:val="hybridMultilevel"/>
    <w:tmpl w:val="276267EA"/>
    <w:lvl w:ilvl="0" w:tplc="1B8C0EF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17252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B67DA"/>
    <w:multiLevelType w:val="hybridMultilevel"/>
    <w:tmpl w:val="B3BE1940"/>
    <w:lvl w:ilvl="0" w:tplc="5264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C15F0"/>
    <w:multiLevelType w:val="hybridMultilevel"/>
    <w:tmpl w:val="7C36AD82"/>
    <w:lvl w:ilvl="0" w:tplc="E1506B64">
      <w:start w:val="1"/>
      <w:numFmt w:val="decimal"/>
      <w:lvlText w:val="%1)"/>
      <w:lvlJc w:val="left"/>
      <w:pPr>
        <w:ind w:left="826" w:hanging="356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368E4DD8">
      <w:start w:val="1"/>
      <w:numFmt w:val="bullet"/>
      <w:lvlText w:val="•"/>
      <w:lvlJc w:val="left"/>
      <w:pPr>
        <w:ind w:left="1702" w:hanging="356"/>
      </w:pPr>
    </w:lvl>
    <w:lvl w:ilvl="2" w:tplc="DE7CBFFC">
      <w:start w:val="1"/>
      <w:numFmt w:val="bullet"/>
      <w:lvlText w:val="•"/>
      <w:lvlJc w:val="left"/>
      <w:pPr>
        <w:ind w:left="2578" w:hanging="356"/>
      </w:pPr>
    </w:lvl>
    <w:lvl w:ilvl="3" w:tplc="A5FADCCA">
      <w:start w:val="1"/>
      <w:numFmt w:val="bullet"/>
      <w:lvlText w:val="•"/>
      <w:lvlJc w:val="left"/>
      <w:pPr>
        <w:ind w:left="3454" w:hanging="356"/>
      </w:pPr>
    </w:lvl>
    <w:lvl w:ilvl="4" w:tplc="B4B2B370">
      <w:start w:val="1"/>
      <w:numFmt w:val="bullet"/>
      <w:lvlText w:val="•"/>
      <w:lvlJc w:val="left"/>
      <w:pPr>
        <w:ind w:left="4330" w:hanging="356"/>
      </w:pPr>
    </w:lvl>
    <w:lvl w:ilvl="5" w:tplc="4B5A27BC">
      <w:start w:val="1"/>
      <w:numFmt w:val="bullet"/>
      <w:lvlText w:val="•"/>
      <w:lvlJc w:val="left"/>
      <w:pPr>
        <w:ind w:left="5206" w:hanging="356"/>
      </w:pPr>
    </w:lvl>
    <w:lvl w:ilvl="6" w:tplc="DB0ABF0E">
      <w:start w:val="1"/>
      <w:numFmt w:val="bullet"/>
      <w:lvlText w:val="•"/>
      <w:lvlJc w:val="left"/>
      <w:pPr>
        <w:ind w:left="6082" w:hanging="356"/>
      </w:pPr>
    </w:lvl>
    <w:lvl w:ilvl="7" w:tplc="28B05A8C">
      <w:start w:val="1"/>
      <w:numFmt w:val="bullet"/>
      <w:lvlText w:val="•"/>
      <w:lvlJc w:val="left"/>
      <w:pPr>
        <w:ind w:left="6958" w:hanging="356"/>
      </w:pPr>
    </w:lvl>
    <w:lvl w:ilvl="8" w:tplc="115A0EA2">
      <w:start w:val="1"/>
      <w:numFmt w:val="bullet"/>
      <w:lvlText w:val="•"/>
      <w:lvlJc w:val="left"/>
      <w:pPr>
        <w:ind w:left="7834" w:hanging="356"/>
      </w:pPr>
    </w:lvl>
  </w:abstractNum>
  <w:abstractNum w:abstractNumId="11" w15:restartNumberingAfterBreak="0">
    <w:nsid w:val="385375F9"/>
    <w:multiLevelType w:val="hybridMultilevel"/>
    <w:tmpl w:val="5B4E30D8"/>
    <w:lvl w:ilvl="0" w:tplc="DA220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B0AF7"/>
    <w:multiLevelType w:val="hybridMultilevel"/>
    <w:tmpl w:val="5E1E14D6"/>
    <w:lvl w:ilvl="0" w:tplc="69BA9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7E555E">
      <w:start w:val="1"/>
      <w:numFmt w:val="lowerLetter"/>
      <w:lvlText w:val="%2."/>
      <w:lvlJc w:val="left"/>
      <w:pPr>
        <w:ind w:left="1080" w:hanging="360"/>
      </w:pPr>
    </w:lvl>
    <w:lvl w:ilvl="2" w:tplc="73A4BB94">
      <w:start w:val="1"/>
      <w:numFmt w:val="lowerRoman"/>
      <w:lvlText w:val="%3."/>
      <w:lvlJc w:val="right"/>
      <w:pPr>
        <w:ind w:left="1800" w:hanging="180"/>
      </w:pPr>
    </w:lvl>
    <w:lvl w:ilvl="3" w:tplc="909E95F4">
      <w:start w:val="1"/>
      <w:numFmt w:val="decimal"/>
      <w:lvlText w:val="%4."/>
      <w:lvlJc w:val="left"/>
      <w:pPr>
        <w:ind w:left="2520" w:hanging="360"/>
      </w:pPr>
    </w:lvl>
    <w:lvl w:ilvl="4" w:tplc="481A796A">
      <w:start w:val="1"/>
      <w:numFmt w:val="lowerLetter"/>
      <w:lvlText w:val="%5."/>
      <w:lvlJc w:val="left"/>
      <w:pPr>
        <w:ind w:left="3240" w:hanging="360"/>
      </w:pPr>
    </w:lvl>
    <w:lvl w:ilvl="5" w:tplc="4ECE8A46">
      <w:start w:val="1"/>
      <w:numFmt w:val="lowerRoman"/>
      <w:lvlText w:val="%6."/>
      <w:lvlJc w:val="right"/>
      <w:pPr>
        <w:ind w:left="3960" w:hanging="180"/>
      </w:pPr>
    </w:lvl>
    <w:lvl w:ilvl="6" w:tplc="2A125086">
      <w:start w:val="1"/>
      <w:numFmt w:val="decimal"/>
      <w:lvlText w:val="%7."/>
      <w:lvlJc w:val="left"/>
      <w:pPr>
        <w:ind w:left="4680" w:hanging="360"/>
      </w:pPr>
    </w:lvl>
    <w:lvl w:ilvl="7" w:tplc="B24200F8">
      <w:start w:val="1"/>
      <w:numFmt w:val="lowerLetter"/>
      <w:lvlText w:val="%8."/>
      <w:lvlJc w:val="left"/>
      <w:pPr>
        <w:ind w:left="5400" w:hanging="360"/>
      </w:pPr>
    </w:lvl>
    <w:lvl w:ilvl="8" w:tplc="7EC4963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B23FE"/>
    <w:multiLevelType w:val="hybridMultilevel"/>
    <w:tmpl w:val="F39420E8"/>
    <w:lvl w:ilvl="0" w:tplc="DA220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4822F0"/>
    <w:multiLevelType w:val="hybridMultilevel"/>
    <w:tmpl w:val="20BC4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C2B82"/>
    <w:multiLevelType w:val="hybridMultilevel"/>
    <w:tmpl w:val="99F4B8AA"/>
    <w:lvl w:ilvl="0" w:tplc="4704D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45E8"/>
    <w:multiLevelType w:val="hybridMultilevel"/>
    <w:tmpl w:val="15B4F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8684B"/>
    <w:multiLevelType w:val="hybridMultilevel"/>
    <w:tmpl w:val="AB52D586"/>
    <w:lvl w:ilvl="0" w:tplc="1A00EB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791064"/>
    <w:multiLevelType w:val="hybridMultilevel"/>
    <w:tmpl w:val="EF320900"/>
    <w:lvl w:ilvl="0" w:tplc="BC84AA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7E2"/>
    <w:multiLevelType w:val="hybridMultilevel"/>
    <w:tmpl w:val="194C0102"/>
    <w:lvl w:ilvl="0" w:tplc="F498E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96C4EA" w:tentative="1">
      <w:start w:val="1"/>
      <w:numFmt w:val="lowerLetter"/>
      <w:lvlText w:val="%2."/>
      <w:lvlJc w:val="left"/>
      <w:pPr>
        <w:ind w:left="1080" w:hanging="360"/>
      </w:pPr>
    </w:lvl>
    <w:lvl w:ilvl="2" w:tplc="BA248E80" w:tentative="1">
      <w:start w:val="1"/>
      <w:numFmt w:val="lowerRoman"/>
      <w:lvlText w:val="%3."/>
      <w:lvlJc w:val="right"/>
      <w:pPr>
        <w:ind w:left="1800" w:hanging="180"/>
      </w:pPr>
    </w:lvl>
    <w:lvl w:ilvl="3" w:tplc="5810E370" w:tentative="1">
      <w:start w:val="1"/>
      <w:numFmt w:val="decimal"/>
      <w:lvlText w:val="%4."/>
      <w:lvlJc w:val="left"/>
      <w:pPr>
        <w:ind w:left="2520" w:hanging="360"/>
      </w:pPr>
    </w:lvl>
    <w:lvl w:ilvl="4" w:tplc="F1D2CE66" w:tentative="1">
      <w:start w:val="1"/>
      <w:numFmt w:val="lowerLetter"/>
      <w:lvlText w:val="%5."/>
      <w:lvlJc w:val="left"/>
      <w:pPr>
        <w:ind w:left="3240" w:hanging="360"/>
      </w:pPr>
    </w:lvl>
    <w:lvl w:ilvl="5" w:tplc="A426DE44" w:tentative="1">
      <w:start w:val="1"/>
      <w:numFmt w:val="lowerRoman"/>
      <w:lvlText w:val="%6."/>
      <w:lvlJc w:val="right"/>
      <w:pPr>
        <w:ind w:left="3960" w:hanging="180"/>
      </w:pPr>
    </w:lvl>
    <w:lvl w:ilvl="6" w:tplc="9B9C1EE0" w:tentative="1">
      <w:start w:val="1"/>
      <w:numFmt w:val="decimal"/>
      <w:lvlText w:val="%7."/>
      <w:lvlJc w:val="left"/>
      <w:pPr>
        <w:ind w:left="4680" w:hanging="360"/>
      </w:pPr>
    </w:lvl>
    <w:lvl w:ilvl="7" w:tplc="DC48601C" w:tentative="1">
      <w:start w:val="1"/>
      <w:numFmt w:val="lowerLetter"/>
      <w:lvlText w:val="%8."/>
      <w:lvlJc w:val="left"/>
      <w:pPr>
        <w:ind w:left="5400" w:hanging="360"/>
      </w:pPr>
    </w:lvl>
    <w:lvl w:ilvl="8" w:tplc="6A5006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F405A6"/>
    <w:multiLevelType w:val="hybridMultilevel"/>
    <w:tmpl w:val="EA3E0EC2"/>
    <w:lvl w:ilvl="0" w:tplc="94227A7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3"/>
  </w:num>
  <w:num w:numId="19">
    <w:abstractNumId w:val="9"/>
  </w:num>
  <w:num w:numId="20">
    <w:abstractNumId w:val="14"/>
  </w:num>
  <w:num w:numId="21">
    <w:abstractNumId w:val="15"/>
  </w:num>
  <w:num w:numId="22">
    <w:abstractNumId w:val="11"/>
  </w:num>
  <w:num w:numId="23">
    <w:abstractNumId w:val="20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3A"/>
    <w:rsid w:val="00047F89"/>
    <w:rsid w:val="000502AF"/>
    <w:rsid w:val="00083C41"/>
    <w:rsid w:val="000A635D"/>
    <w:rsid w:val="000C1094"/>
    <w:rsid w:val="000E3E91"/>
    <w:rsid w:val="0011441D"/>
    <w:rsid w:val="001452B3"/>
    <w:rsid w:val="00151DC2"/>
    <w:rsid w:val="001617EC"/>
    <w:rsid w:val="001657ED"/>
    <w:rsid w:val="00193739"/>
    <w:rsid w:val="001B2724"/>
    <w:rsid w:val="001D6CEF"/>
    <w:rsid w:val="00200C40"/>
    <w:rsid w:val="00206D69"/>
    <w:rsid w:val="00222DDA"/>
    <w:rsid w:val="00263C36"/>
    <w:rsid w:val="00282A75"/>
    <w:rsid w:val="002A4094"/>
    <w:rsid w:val="002B096A"/>
    <w:rsid w:val="0030613E"/>
    <w:rsid w:val="0030798D"/>
    <w:rsid w:val="00361631"/>
    <w:rsid w:val="00372BC6"/>
    <w:rsid w:val="003B2C3A"/>
    <w:rsid w:val="003C1AFA"/>
    <w:rsid w:val="003C3FBD"/>
    <w:rsid w:val="003D2B49"/>
    <w:rsid w:val="003E6001"/>
    <w:rsid w:val="003F5C4E"/>
    <w:rsid w:val="0042510A"/>
    <w:rsid w:val="00437F1D"/>
    <w:rsid w:val="00474F04"/>
    <w:rsid w:val="00492E36"/>
    <w:rsid w:val="004A30EA"/>
    <w:rsid w:val="004D0115"/>
    <w:rsid w:val="004F0213"/>
    <w:rsid w:val="004F5A05"/>
    <w:rsid w:val="00500077"/>
    <w:rsid w:val="00543C0F"/>
    <w:rsid w:val="0055224D"/>
    <w:rsid w:val="00554B5A"/>
    <w:rsid w:val="005A1921"/>
    <w:rsid w:val="005D1728"/>
    <w:rsid w:val="005D522B"/>
    <w:rsid w:val="00627CD2"/>
    <w:rsid w:val="006308B9"/>
    <w:rsid w:val="006441C4"/>
    <w:rsid w:val="00665FFB"/>
    <w:rsid w:val="006A4D27"/>
    <w:rsid w:val="006B152A"/>
    <w:rsid w:val="006D296C"/>
    <w:rsid w:val="006D4ADD"/>
    <w:rsid w:val="006D61E1"/>
    <w:rsid w:val="00706C1C"/>
    <w:rsid w:val="00712114"/>
    <w:rsid w:val="007135DD"/>
    <w:rsid w:val="00722856"/>
    <w:rsid w:val="0073217B"/>
    <w:rsid w:val="0073564E"/>
    <w:rsid w:val="007656A7"/>
    <w:rsid w:val="007811F2"/>
    <w:rsid w:val="007B4C39"/>
    <w:rsid w:val="007C15A6"/>
    <w:rsid w:val="007C1DFB"/>
    <w:rsid w:val="007E63AC"/>
    <w:rsid w:val="0080154F"/>
    <w:rsid w:val="00836F03"/>
    <w:rsid w:val="00864924"/>
    <w:rsid w:val="008756BB"/>
    <w:rsid w:val="008A3AD0"/>
    <w:rsid w:val="0090287F"/>
    <w:rsid w:val="00927697"/>
    <w:rsid w:val="00931616"/>
    <w:rsid w:val="00955FA1"/>
    <w:rsid w:val="00981612"/>
    <w:rsid w:val="009F4AAA"/>
    <w:rsid w:val="00A1121B"/>
    <w:rsid w:val="00A32922"/>
    <w:rsid w:val="00A4692D"/>
    <w:rsid w:val="00A62D3A"/>
    <w:rsid w:val="00A76C37"/>
    <w:rsid w:val="00AC24A9"/>
    <w:rsid w:val="00AF329C"/>
    <w:rsid w:val="00B00132"/>
    <w:rsid w:val="00B137C7"/>
    <w:rsid w:val="00B372A6"/>
    <w:rsid w:val="00B42AD0"/>
    <w:rsid w:val="00B4346F"/>
    <w:rsid w:val="00B642D3"/>
    <w:rsid w:val="00C4348D"/>
    <w:rsid w:val="00C61ADC"/>
    <w:rsid w:val="00C803CC"/>
    <w:rsid w:val="00D04F8E"/>
    <w:rsid w:val="00D118AC"/>
    <w:rsid w:val="00D75530"/>
    <w:rsid w:val="00DE31AF"/>
    <w:rsid w:val="00DF32B9"/>
    <w:rsid w:val="00DF37B0"/>
    <w:rsid w:val="00E10496"/>
    <w:rsid w:val="00E21DF7"/>
    <w:rsid w:val="00E77C3B"/>
    <w:rsid w:val="00E95320"/>
    <w:rsid w:val="00EA3FE8"/>
    <w:rsid w:val="00EB044B"/>
    <w:rsid w:val="00EC16AD"/>
    <w:rsid w:val="00ED2DEC"/>
    <w:rsid w:val="00EF12B5"/>
    <w:rsid w:val="00F0020C"/>
    <w:rsid w:val="00F015ED"/>
    <w:rsid w:val="00F70C7C"/>
    <w:rsid w:val="00F97FA0"/>
    <w:rsid w:val="00FB0D3E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39EF"/>
  <w15:docId w15:val="{A7170D0F-AC3D-432C-8B5B-EE68C199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3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3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95320"/>
    <w:pPr>
      <w:widowControl w:val="0"/>
      <w:ind w:left="112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95320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E95320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3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7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066DE-CFB1-4D1E-AEF4-3537E647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Maciej Maksimiuk</cp:lastModifiedBy>
  <cp:revision>2</cp:revision>
  <cp:lastPrinted>2019-04-03T06:55:00Z</cp:lastPrinted>
  <dcterms:created xsi:type="dcterms:W3CDTF">2019-07-09T11:48:00Z</dcterms:created>
  <dcterms:modified xsi:type="dcterms:W3CDTF">2019-07-09T11:48:00Z</dcterms:modified>
</cp:coreProperties>
</file>