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8D78" w14:textId="434A494E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  <w:bookmarkStart w:id="0" w:name="_GoBack"/>
      <w:bookmarkEnd w:id="0"/>
      <w:r w:rsidRPr="00B00132">
        <w:rPr>
          <w:rFonts w:ascii="Lato" w:hAnsi="Lato"/>
          <w:sz w:val="22"/>
          <w:szCs w:val="22"/>
        </w:rPr>
        <w:t xml:space="preserve">Załącznik </w:t>
      </w:r>
      <w:r w:rsidR="00500077">
        <w:rPr>
          <w:rFonts w:ascii="Lato" w:hAnsi="Lato"/>
          <w:sz w:val="22"/>
          <w:szCs w:val="22"/>
        </w:rPr>
        <w:t>nr 3</w:t>
      </w:r>
    </w:p>
    <w:p w14:paraId="3C1DF183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3C6FBEA" w14:textId="77777777" w:rsidR="00E95320" w:rsidRPr="00B00132" w:rsidRDefault="00E95320" w:rsidP="00C4348D">
      <w:pPr>
        <w:spacing w:after="120"/>
        <w:jc w:val="both"/>
        <w:rPr>
          <w:rFonts w:ascii="Lato" w:hAnsi="Lato"/>
          <w:sz w:val="22"/>
          <w:szCs w:val="22"/>
        </w:rPr>
      </w:pPr>
      <w:r w:rsidRPr="00B00132">
        <w:rPr>
          <w:rFonts w:ascii="Lato" w:hAnsi="Lato"/>
          <w:sz w:val="22"/>
          <w:szCs w:val="22"/>
        </w:rPr>
        <w:t>Lista zrealizowanych produkcji, o których mowa w zapytaniu ofertowym.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74"/>
        <w:gridCol w:w="1882"/>
        <w:gridCol w:w="1577"/>
        <w:gridCol w:w="1874"/>
        <w:gridCol w:w="1733"/>
      </w:tblGrid>
      <w:tr w:rsidR="00E95320" w:rsidRPr="00B00132" w14:paraId="6BABB60F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36B1" w14:textId="77777777" w:rsidR="00E95320" w:rsidRPr="00B00132" w:rsidRDefault="00E95320" w:rsidP="00C4348D">
            <w:pPr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Lp.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19B7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 xml:space="preserve">Data wykonania </w:t>
            </w:r>
          </w:p>
          <w:p w14:paraId="239D4D29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(od – do)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E2E7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Tytuł produkcji</w:t>
            </w:r>
          </w:p>
          <w:p w14:paraId="4AFE9CEC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(z krótkim opisem projektu)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DDE1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Link pod którym filmy można zobaczyć*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D9E7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Podmiot, na rzecz którego wykonano produkcję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529A" w14:textId="77777777" w:rsidR="00E95320" w:rsidRPr="00B00132" w:rsidRDefault="00E95320" w:rsidP="00C4348D">
            <w:pPr>
              <w:jc w:val="center"/>
              <w:rPr>
                <w:rFonts w:ascii="Lato" w:hAnsi="Lato"/>
                <w:color w:val="FF0000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Wartość realizowanej usługi</w:t>
            </w:r>
          </w:p>
        </w:tc>
      </w:tr>
      <w:tr w:rsidR="00E95320" w:rsidRPr="00B00132" w14:paraId="4C3B0192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4EAB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B4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5B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933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372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EB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44F0960D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0CA4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7CF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DEF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C9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30A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857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203C794C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3F65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B4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63B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234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44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B4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430A2A2A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15AD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91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A27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1F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5E4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16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21DE09DD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6B5D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462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85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284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707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90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1FC1FE1C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1CFA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DC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7E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63D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C86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CC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1FA216BE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4904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E4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58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51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57A7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96B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6DC51D35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4BB2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8E2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8EF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9ED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1B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4ED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0C77492B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76DC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27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8DB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80C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9B5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B2F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95320" w:rsidRPr="00B00132" w14:paraId="79B74FFF" w14:textId="77777777" w:rsidTr="00226B12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A7D9" w14:textId="77777777" w:rsidR="00E95320" w:rsidRPr="00B00132" w:rsidRDefault="00E95320" w:rsidP="00E21DF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6A3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6C9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001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F09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308" w14:textId="77777777" w:rsidR="00E95320" w:rsidRPr="00B00132" w:rsidRDefault="00E95320" w:rsidP="00C4348D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884DE87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C59A24E" w14:textId="71893827" w:rsidR="00E95320" w:rsidRPr="00B00132" w:rsidRDefault="00E95320" w:rsidP="00C4348D">
      <w:pPr>
        <w:jc w:val="both"/>
        <w:rPr>
          <w:rFonts w:ascii="Lato" w:hAnsi="Lato" w:cs="TimesNewRomanPSMT"/>
          <w:sz w:val="22"/>
          <w:szCs w:val="22"/>
        </w:rPr>
      </w:pPr>
      <w:r w:rsidRPr="00B00132">
        <w:rPr>
          <w:rFonts w:ascii="Lato" w:hAnsi="Lato" w:cs="TimesNewRomanPSMT"/>
          <w:sz w:val="22"/>
          <w:szCs w:val="22"/>
        </w:rPr>
        <w:t>*w przypadku braku możliwości udostępnienia linków proszę o przekazanie filmów na płytach DVD</w:t>
      </w:r>
      <w:r w:rsidR="00E21DF7">
        <w:rPr>
          <w:rFonts w:ascii="Lato" w:hAnsi="Lato" w:cs="TimesNewRomanPSMT"/>
          <w:sz w:val="22"/>
          <w:szCs w:val="22"/>
        </w:rPr>
        <w:t xml:space="preserve"> lub pendrive’ach</w:t>
      </w:r>
      <w:r w:rsidR="000502AF" w:rsidRPr="00B00132">
        <w:rPr>
          <w:rFonts w:ascii="Lato" w:hAnsi="Lato" w:cs="TimesNewRomanPSMT"/>
          <w:sz w:val="22"/>
          <w:szCs w:val="22"/>
        </w:rPr>
        <w:t>.</w:t>
      </w:r>
    </w:p>
    <w:p w14:paraId="45B46C31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35A77655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74736F3F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0B7FB1F6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3CDAD766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32864444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3F5A0DE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61295F61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0B3CFA50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4532"/>
      </w:tblGrid>
      <w:tr w:rsidR="00E95320" w:rsidRPr="00B00132" w14:paraId="2F15F0BD" w14:textId="77777777" w:rsidTr="00226B12">
        <w:trPr>
          <w:jc w:val="center"/>
        </w:trPr>
        <w:tc>
          <w:tcPr>
            <w:tcW w:w="4644" w:type="dxa"/>
            <w:hideMark/>
          </w:tcPr>
          <w:p w14:paraId="3D5B7C05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14:paraId="79B1A50E" w14:textId="77777777" w:rsidR="00E95320" w:rsidRPr="00B00132" w:rsidRDefault="00E95320" w:rsidP="00C4348D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00132">
              <w:rPr>
                <w:rFonts w:ascii="Lato" w:hAnsi="Lato"/>
                <w:sz w:val="22"/>
                <w:szCs w:val="22"/>
              </w:rPr>
              <w:t>……………………...…………………</w:t>
            </w:r>
          </w:p>
        </w:tc>
      </w:tr>
      <w:tr w:rsidR="00E95320" w:rsidRPr="00B00132" w14:paraId="0015FA6F" w14:textId="77777777" w:rsidTr="00226B12">
        <w:trPr>
          <w:jc w:val="center"/>
        </w:trPr>
        <w:tc>
          <w:tcPr>
            <w:tcW w:w="4644" w:type="dxa"/>
            <w:hideMark/>
          </w:tcPr>
          <w:p w14:paraId="77C156CD" w14:textId="7777777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>Miejscowość, data</w:t>
            </w:r>
          </w:p>
        </w:tc>
        <w:tc>
          <w:tcPr>
            <w:tcW w:w="4644" w:type="dxa"/>
            <w:hideMark/>
          </w:tcPr>
          <w:p w14:paraId="4F2BF600" w14:textId="3AD844E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 xml:space="preserve">podpis z pieczątką imienną Wykonawcy lub </w:t>
            </w:r>
          </w:p>
          <w:p w14:paraId="64893DD5" w14:textId="77777777" w:rsidR="00E95320" w:rsidRPr="00B00132" w:rsidRDefault="00E95320" w:rsidP="00C4348D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B00132">
              <w:rPr>
                <w:rFonts w:ascii="Lato" w:hAnsi="Lato"/>
                <w:i/>
                <w:sz w:val="22"/>
                <w:szCs w:val="22"/>
              </w:rPr>
              <w:t>osoby uprawnionej do reprezentowania Wykonawcy</w:t>
            </w:r>
          </w:p>
        </w:tc>
      </w:tr>
    </w:tbl>
    <w:p w14:paraId="663536EF" w14:textId="77777777" w:rsidR="00E95320" w:rsidRPr="00B00132" w:rsidRDefault="00E95320" w:rsidP="00C4348D">
      <w:pPr>
        <w:jc w:val="both"/>
        <w:rPr>
          <w:rFonts w:ascii="Lato" w:hAnsi="Lato"/>
          <w:sz w:val="22"/>
          <w:szCs w:val="22"/>
        </w:rPr>
      </w:pPr>
    </w:p>
    <w:p w14:paraId="22895B06" w14:textId="1F0AD773" w:rsidR="00E95320" w:rsidRPr="00B00132" w:rsidRDefault="00E95320" w:rsidP="00C4348D">
      <w:pPr>
        <w:spacing w:after="200"/>
        <w:rPr>
          <w:rFonts w:ascii="Lato" w:hAnsi="Lato"/>
          <w:sz w:val="22"/>
          <w:szCs w:val="22"/>
        </w:rPr>
      </w:pPr>
    </w:p>
    <w:sectPr w:rsidR="00E95320" w:rsidRPr="00B00132" w:rsidSect="007C2372">
      <w:footerReference w:type="even" r:id="rId8"/>
      <w:footerReference w:type="default" r:id="rId9"/>
      <w:footerReference w:type="first" r:id="rId10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3AC2" w14:textId="77777777" w:rsidR="00B372A6" w:rsidRDefault="00B372A6">
      <w:r>
        <w:separator/>
      </w:r>
    </w:p>
  </w:endnote>
  <w:endnote w:type="continuationSeparator" w:id="0">
    <w:p w14:paraId="130F89D8" w14:textId="77777777" w:rsidR="00B372A6" w:rsidRDefault="00B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8EC1" w14:textId="77777777" w:rsidR="00EC33F0" w:rsidRDefault="0055224D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B78BB" w14:textId="77777777" w:rsidR="00C83E14" w:rsidRDefault="00B372A6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55224D">
          <w:t>[Wpisz tekst]</w:t>
        </w:r>
      </w:sdtContent>
    </w:sdt>
    <w:r w:rsidR="0055224D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55224D">
          <w:t>[Wpisz tekst]</w:t>
        </w:r>
      </w:sdtContent>
    </w:sdt>
    <w:r w:rsidR="0055224D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55224D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3B2C3A" w14:paraId="5DEF7A77" w14:textId="77777777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265DB978" w14:textId="6E15F943" w:rsidR="007C2372" w:rsidRDefault="0055224D" w:rsidP="00D07B4C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D118A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D118A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74A0F54D" w14:textId="77777777" w:rsidR="00015680" w:rsidRPr="00B2580D" w:rsidRDefault="00B372A6" w:rsidP="00D07B4C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3B2C3A" w:rsidRPr="00FF05E3" w14:paraId="6C99CD32" w14:textId="77777777" w:rsidTr="007D4D60">
      <w:tc>
        <w:tcPr>
          <w:tcW w:w="4602" w:type="dxa"/>
        </w:tcPr>
        <w:p w14:paraId="473A0BDC" w14:textId="77777777" w:rsidR="00B2580D" w:rsidRPr="00A61E6A" w:rsidRDefault="0055224D" w:rsidP="00D07B4C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18E5CE97" w14:textId="77777777" w:rsidR="00B2580D" w:rsidRPr="00B2580D" w:rsidRDefault="0055224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43333E43" w14:textId="77777777" w:rsidR="00B2580D" w:rsidRPr="00D53D70" w:rsidRDefault="0055224D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FE86E27" w14:textId="77777777" w:rsidR="00B2580D" w:rsidRPr="00742EBB" w:rsidRDefault="00B372A6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55224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32D69188" w14:textId="77777777" w:rsidR="00B2580D" w:rsidRPr="007D4D60" w:rsidRDefault="0055224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</w:t>
          </w:r>
          <w:r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-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mail: utk@utk.gov.pl</w:t>
          </w:r>
        </w:p>
      </w:tc>
    </w:tr>
  </w:tbl>
  <w:p w14:paraId="6361D93E" w14:textId="77777777" w:rsidR="00733740" w:rsidRPr="007D4D60" w:rsidRDefault="00B372A6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3B2C3A" w14:paraId="1912FF64" w14:textId="77777777" w:rsidTr="00060F5B">
      <w:trPr>
        <w:trHeight w:val="80"/>
      </w:trPr>
      <w:tc>
        <w:tcPr>
          <w:tcW w:w="4543" w:type="dxa"/>
        </w:tcPr>
        <w:p w14:paraId="33503262" w14:textId="77777777" w:rsidR="00B2580D" w:rsidRPr="00A61E6A" w:rsidRDefault="00B372A6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26A9A5E1" w14:textId="32B56428" w:rsidR="007C2372" w:rsidRDefault="0055224D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0C1094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0C1094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554D7F21" w14:textId="7EDE24F2" w:rsidR="00B2580D" w:rsidRPr="00B2580D" w:rsidRDefault="00B372A6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3B2C3A" w:rsidRPr="00FF05E3" w14:paraId="45C67D15" w14:textId="77777777" w:rsidTr="007D4D60">
      <w:tc>
        <w:tcPr>
          <w:tcW w:w="4543" w:type="dxa"/>
        </w:tcPr>
        <w:p w14:paraId="08DC501C" w14:textId="77777777" w:rsidR="00B2580D" w:rsidRPr="00A61E6A" w:rsidRDefault="0055224D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06F9FF2B" w14:textId="77777777" w:rsidR="00B2580D" w:rsidRPr="00B2580D" w:rsidRDefault="0055224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3FBEC28D" w14:textId="77777777" w:rsidR="00B2580D" w:rsidRPr="00D53D70" w:rsidRDefault="0055224D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43A8254" w14:textId="77777777" w:rsidR="00B2580D" w:rsidRPr="00742EBB" w:rsidRDefault="00B372A6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55224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23A68199" w14:textId="77777777" w:rsidR="00B2580D" w:rsidRPr="007D4D60" w:rsidRDefault="0055224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</w:t>
          </w:r>
          <w:r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-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mail: utk@utk.gov.pl</w:t>
          </w:r>
        </w:p>
      </w:tc>
    </w:tr>
  </w:tbl>
  <w:p w14:paraId="6AB978CD" w14:textId="77777777" w:rsidR="00733740" w:rsidRPr="007D4D60" w:rsidRDefault="00B372A6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5E3A2" w14:textId="77777777" w:rsidR="00B372A6" w:rsidRDefault="00B372A6">
      <w:r>
        <w:separator/>
      </w:r>
    </w:p>
  </w:footnote>
  <w:footnote w:type="continuationSeparator" w:id="0">
    <w:p w14:paraId="4E132FC1" w14:textId="77777777" w:rsidR="00B372A6" w:rsidRDefault="00B3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70"/>
    <w:multiLevelType w:val="multilevel"/>
    <w:tmpl w:val="C504D4C4"/>
    <w:lvl w:ilvl="0">
      <w:start w:val="6"/>
      <w:numFmt w:val="decimal"/>
      <w:lvlText w:val="%1."/>
      <w:lvlJc w:val="left"/>
      <w:pPr>
        <w:ind w:left="4755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5246" w:hanging="360"/>
      </w:pPr>
    </w:lvl>
    <w:lvl w:ilvl="2">
      <w:start w:val="1"/>
      <w:numFmt w:val="decimal"/>
      <w:isLgl/>
      <w:lvlText w:val="%1.%2.%3"/>
      <w:lvlJc w:val="left"/>
      <w:pPr>
        <w:ind w:left="6097" w:hanging="720"/>
      </w:pPr>
    </w:lvl>
    <w:lvl w:ilvl="3">
      <w:start w:val="1"/>
      <w:numFmt w:val="decimal"/>
      <w:isLgl/>
      <w:lvlText w:val="%1.%2.%3.%4"/>
      <w:lvlJc w:val="left"/>
      <w:pPr>
        <w:ind w:left="6588" w:hanging="720"/>
      </w:pPr>
    </w:lvl>
    <w:lvl w:ilvl="4">
      <w:start w:val="1"/>
      <w:numFmt w:val="decimal"/>
      <w:isLgl/>
      <w:lvlText w:val="%1.%2.%3.%4.%5"/>
      <w:lvlJc w:val="left"/>
      <w:pPr>
        <w:ind w:left="7439" w:hanging="1080"/>
      </w:pPr>
    </w:lvl>
    <w:lvl w:ilvl="5">
      <w:start w:val="1"/>
      <w:numFmt w:val="decimal"/>
      <w:isLgl/>
      <w:lvlText w:val="%1.%2.%3.%4.%5.%6"/>
      <w:lvlJc w:val="left"/>
      <w:pPr>
        <w:ind w:left="7930" w:hanging="1080"/>
      </w:pPr>
    </w:lvl>
    <w:lvl w:ilvl="6">
      <w:start w:val="1"/>
      <w:numFmt w:val="decimal"/>
      <w:isLgl/>
      <w:lvlText w:val="%1.%2.%3.%4.%5.%6.%7"/>
      <w:lvlJc w:val="left"/>
      <w:pPr>
        <w:ind w:left="8781" w:hanging="1440"/>
      </w:pPr>
    </w:lvl>
    <w:lvl w:ilvl="7">
      <w:start w:val="1"/>
      <w:numFmt w:val="decimal"/>
      <w:isLgl/>
      <w:lvlText w:val="%1.%2.%3.%4.%5.%6.%7.%8"/>
      <w:lvlJc w:val="left"/>
      <w:pPr>
        <w:ind w:left="9272" w:hanging="1440"/>
      </w:pPr>
    </w:lvl>
    <w:lvl w:ilvl="8">
      <w:start w:val="1"/>
      <w:numFmt w:val="decimal"/>
      <w:isLgl/>
      <w:lvlText w:val="%1.%2.%3.%4.%5.%6.%7.%8.%9"/>
      <w:lvlJc w:val="left"/>
      <w:pPr>
        <w:ind w:left="9763" w:hanging="1440"/>
      </w:pPr>
    </w:lvl>
  </w:abstractNum>
  <w:abstractNum w:abstractNumId="1" w15:restartNumberingAfterBreak="0">
    <w:nsid w:val="05BE6AE1"/>
    <w:multiLevelType w:val="hybridMultilevel"/>
    <w:tmpl w:val="ED22B53E"/>
    <w:lvl w:ilvl="0" w:tplc="9AFC4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9F4"/>
    <w:multiLevelType w:val="hybridMultilevel"/>
    <w:tmpl w:val="EA3E0EC2"/>
    <w:lvl w:ilvl="0" w:tplc="94227A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DD1A59"/>
    <w:multiLevelType w:val="hybridMultilevel"/>
    <w:tmpl w:val="DF6A5FD8"/>
    <w:lvl w:ilvl="0" w:tplc="535A0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EastAsia" w:hAnsi="Lato" w:cstheme="minorBidi"/>
        <w:sz w:val="18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2194"/>
    <w:multiLevelType w:val="hybridMultilevel"/>
    <w:tmpl w:val="CCAC61AC"/>
    <w:lvl w:ilvl="0" w:tplc="DA220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51A61"/>
    <w:multiLevelType w:val="hybridMultilevel"/>
    <w:tmpl w:val="7778B74E"/>
    <w:lvl w:ilvl="0" w:tplc="1A00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1A37"/>
    <w:multiLevelType w:val="hybridMultilevel"/>
    <w:tmpl w:val="1144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15B2"/>
    <w:multiLevelType w:val="hybridMultilevel"/>
    <w:tmpl w:val="276267EA"/>
    <w:lvl w:ilvl="0" w:tplc="1B8C0E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B67DA"/>
    <w:multiLevelType w:val="hybridMultilevel"/>
    <w:tmpl w:val="B3BE1940"/>
    <w:lvl w:ilvl="0" w:tplc="5264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C15F0"/>
    <w:multiLevelType w:val="hybridMultilevel"/>
    <w:tmpl w:val="7C36AD82"/>
    <w:lvl w:ilvl="0" w:tplc="E1506B64">
      <w:start w:val="1"/>
      <w:numFmt w:val="decimal"/>
      <w:lvlText w:val="%1)"/>
      <w:lvlJc w:val="left"/>
      <w:pPr>
        <w:ind w:left="826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368E4DD8">
      <w:start w:val="1"/>
      <w:numFmt w:val="bullet"/>
      <w:lvlText w:val="•"/>
      <w:lvlJc w:val="left"/>
      <w:pPr>
        <w:ind w:left="1702" w:hanging="356"/>
      </w:pPr>
    </w:lvl>
    <w:lvl w:ilvl="2" w:tplc="DE7CBFFC">
      <w:start w:val="1"/>
      <w:numFmt w:val="bullet"/>
      <w:lvlText w:val="•"/>
      <w:lvlJc w:val="left"/>
      <w:pPr>
        <w:ind w:left="2578" w:hanging="356"/>
      </w:pPr>
    </w:lvl>
    <w:lvl w:ilvl="3" w:tplc="A5FADCCA">
      <w:start w:val="1"/>
      <w:numFmt w:val="bullet"/>
      <w:lvlText w:val="•"/>
      <w:lvlJc w:val="left"/>
      <w:pPr>
        <w:ind w:left="3454" w:hanging="356"/>
      </w:pPr>
    </w:lvl>
    <w:lvl w:ilvl="4" w:tplc="B4B2B370">
      <w:start w:val="1"/>
      <w:numFmt w:val="bullet"/>
      <w:lvlText w:val="•"/>
      <w:lvlJc w:val="left"/>
      <w:pPr>
        <w:ind w:left="4330" w:hanging="356"/>
      </w:pPr>
    </w:lvl>
    <w:lvl w:ilvl="5" w:tplc="4B5A27BC">
      <w:start w:val="1"/>
      <w:numFmt w:val="bullet"/>
      <w:lvlText w:val="•"/>
      <w:lvlJc w:val="left"/>
      <w:pPr>
        <w:ind w:left="5206" w:hanging="356"/>
      </w:pPr>
    </w:lvl>
    <w:lvl w:ilvl="6" w:tplc="DB0ABF0E">
      <w:start w:val="1"/>
      <w:numFmt w:val="bullet"/>
      <w:lvlText w:val="•"/>
      <w:lvlJc w:val="left"/>
      <w:pPr>
        <w:ind w:left="6082" w:hanging="356"/>
      </w:pPr>
    </w:lvl>
    <w:lvl w:ilvl="7" w:tplc="28B05A8C">
      <w:start w:val="1"/>
      <w:numFmt w:val="bullet"/>
      <w:lvlText w:val="•"/>
      <w:lvlJc w:val="left"/>
      <w:pPr>
        <w:ind w:left="6958" w:hanging="356"/>
      </w:pPr>
    </w:lvl>
    <w:lvl w:ilvl="8" w:tplc="115A0EA2">
      <w:start w:val="1"/>
      <w:numFmt w:val="bullet"/>
      <w:lvlText w:val="•"/>
      <w:lvlJc w:val="left"/>
      <w:pPr>
        <w:ind w:left="7834" w:hanging="356"/>
      </w:pPr>
    </w:lvl>
  </w:abstractNum>
  <w:abstractNum w:abstractNumId="11" w15:restartNumberingAfterBreak="0">
    <w:nsid w:val="385375F9"/>
    <w:multiLevelType w:val="hybridMultilevel"/>
    <w:tmpl w:val="5B4E30D8"/>
    <w:lvl w:ilvl="0" w:tplc="DA220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B0AF7"/>
    <w:multiLevelType w:val="hybridMultilevel"/>
    <w:tmpl w:val="5E1E14D6"/>
    <w:lvl w:ilvl="0" w:tplc="69BA9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7E555E">
      <w:start w:val="1"/>
      <w:numFmt w:val="lowerLetter"/>
      <w:lvlText w:val="%2."/>
      <w:lvlJc w:val="left"/>
      <w:pPr>
        <w:ind w:left="1080" w:hanging="360"/>
      </w:pPr>
    </w:lvl>
    <w:lvl w:ilvl="2" w:tplc="73A4BB94">
      <w:start w:val="1"/>
      <w:numFmt w:val="lowerRoman"/>
      <w:lvlText w:val="%3."/>
      <w:lvlJc w:val="right"/>
      <w:pPr>
        <w:ind w:left="1800" w:hanging="180"/>
      </w:pPr>
    </w:lvl>
    <w:lvl w:ilvl="3" w:tplc="909E95F4">
      <w:start w:val="1"/>
      <w:numFmt w:val="decimal"/>
      <w:lvlText w:val="%4."/>
      <w:lvlJc w:val="left"/>
      <w:pPr>
        <w:ind w:left="2520" w:hanging="360"/>
      </w:pPr>
    </w:lvl>
    <w:lvl w:ilvl="4" w:tplc="481A796A">
      <w:start w:val="1"/>
      <w:numFmt w:val="lowerLetter"/>
      <w:lvlText w:val="%5."/>
      <w:lvlJc w:val="left"/>
      <w:pPr>
        <w:ind w:left="3240" w:hanging="360"/>
      </w:pPr>
    </w:lvl>
    <w:lvl w:ilvl="5" w:tplc="4ECE8A46">
      <w:start w:val="1"/>
      <w:numFmt w:val="lowerRoman"/>
      <w:lvlText w:val="%6."/>
      <w:lvlJc w:val="right"/>
      <w:pPr>
        <w:ind w:left="3960" w:hanging="180"/>
      </w:pPr>
    </w:lvl>
    <w:lvl w:ilvl="6" w:tplc="2A125086">
      <w:start w:val="1"/>
      <w:numFmt w:val="decimal"/>
      <w:lvlText w:val="%7."/>
      <w:lvlJc w:val="left"/>
      <w:pPr>
        <w:ind w:left="4680" w:hanging="360"/>
      </w:pPr>
    </w:lvl>
    <w:lvl w:ilvl="7" w:tplc="B24200F8">
      <w:start w:val="1"/>
      <w:numFmt w:val="lowerLetter"/>
      <w:lvlText w:val="%8."/>
      <w:lvlJc w:val="left"/>
      <w:pPr>
        <w:ind w:left="5400" w:hanging="360"/>
      </w:pPr>
    </w:lvl>
    <w:lvl w:ilvl="8" w:tplc="7EC4963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B23FE"/>
    <w:multiLevelType w:val="hybridMultilevel"/>
    <w:tmpl w:val="F39420E8"/>
    <w:lvl w:ilvl="0" w:tplc="DA220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4822F0"/>
    <w:multiLevelType w:val="hybridMultilevel"/>
    <w:tmpl w:val="20BC4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C2B82"/>
    <w:multiLevelType w:val="hybridMultilevel"/>
    <w:tmpl w:val="99F4B8AA"/>
    <w:lvl w:ilvl="0" w:tplc="4704D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5E8"/>
    <w:multiLevelType w:val="hybridMultilevel"/>
    <w:tmpl w:val="15B4F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684B"/>
    <w:multiLevelType w:val="hybridMultilevel"/>
    <w:tmpl w:val="AB52D586"/>
    <w:lvl w:ilvl="0" w:tplc="1A00EB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791064"/>
    <w:multiLevelType w:val="hybridMultilevel"/>
    <w:tmpl w:val="EF320900"/>
    <w:lvl w:ilvl="0" w:tplc="BC84AA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7E2"/>
    <w:multiLevelType w:val="hybridMultilevel"/>
    <w:tmpl w:val="194C0102"/>
    <w:lvl w:ilvl="0" w:tplc="F498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96C4EA" w:tentative="1">
      <w:start w:val="1"/>
      <w:numFmt w:val="lowerLetter"/>
      <w:lvlText w:val="%2."/>
      <w:lvlJc w:val="left"/>
      <w:pPr>
        <w:ind w:left="1080" w:hanging="360"/>
      </w:pPr>
    </w:lvl>
    <w:lvl w:ilvl="2" w:tplc="BA248E80" w:tentative="1">
      <w:start w:val="1"/>
      <w:numFmt w:val="lowerRoman"/>
      <w:lvlText w:val="%3."/>
      <w:lvlJc w:val="right"/>
      <w:pPr>
        <w:ind w:left="1800" w:hanging="180"/>
      </w:pPr>
    </w:lvl>
    <w:lvl w:ilvl="3" w:tplc="5810E370" w:tentative="1">
      <w:start w:val="1"/>
      <w:numFmt w:val="decimal"/>
      <w:lvlText w:val="%4."/>
      <w:lvlJc w:val="left"/>
      <w:pPr>
        <w:ind w:left="2520" w:hanging="360"/>
      </w:pPr>
    </w:lvl>
    <w:lvl w:ilvl="4" w:tplc="F1D2CE66" w:tentative="1">
      <w:start w:val="1"/>
      <w:numFmt w:val="lowerLetter"/>
      <w:lvlText w:val="%5."/>
      <w:lvlJc w:val="left"/>
      <w:pPr>
        <w:ind w:left="3240" w:hanging="360"/>
      </w:pPr>
    </w:lvl>
    <w:lvl w:ilvl="5" w:tplc="A426DE44" w:tentative="1">
      <w:start w:val="1"/>
      <w:numFmt w:val="lowerRoman"/>
      <w:lvlText w:val="%6."/>
      <w:lvlJc w:val="right"/>
      <w:pPr>
        <w:ind w:left="3960" w:hanging="180"/>
      </w:pPr>
    </w:lvl>
    <w:lvl w:ilvl="6" w:tplc="9B9C1EE0" w:tentative="1">
      <w:start w:val="1"/>
      <w:numFmt w:val="decimal"/>
      <w:lvlText w:val="%7."/>
      <w:lvlJc w:val="left"/>
      <w:pPr>
        <w:ind w:left="4680" w:hanging="360"/>
      </w:pPr>
    </w:lvl>
    <w:lvl w:ilvl="7" w:tplc="DC48601C" w:tentative="1">
      <w:start w:val="1"/>
      <w:numFmt w:val="lowerLetter"/>
      <w:lvlText w:val="%8."/>
      <w:lvlJc w:val="left"/>
      <w:pPr>
        <w:ind w:left="5400" w:hanging="360"/>
      </w:pPr>
    </w:lvl>
    <w:lvl w:ilvl="8" w:tplc="6A500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F405A6"/>
    <w:multiLevelType w:val="hybridMultilevel"/>
    <w:tmpl w:val="EA3E0EC2"/>
    <w:lvl w:ilvl="0" w:tplc="94227A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3"/>
  </w:num>
  <w:num w:numId="19">
    <w:abstractNumId w:val="9"/>
  </w:num>
  <w:num w:numId="20">
    <w:abstractNumId w:val="14"/>
  </w:num>
  <w:num w:numId="21">
    <w:abstractNumId w:val="15"/>
  </w:num>
  <w:num w:numId="22">
    <w:abstractNumId w:val="11"/>
  </w:num>
  <w:num w:numId="23">
    <w:abstractNumId w:val="2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3A"/>
    <w:rsid w:val="00047F89"/>
    <w:rsid w:val="000502AF"/>
    <w:rsid w:val="00083C41"/>
    <w:rsid w:val="000A635D"/>
    <w:rsid w:val="000C1094"/>
    <w:rsid w:val="000E3E91"/>
    <w:rsid w:val="0011441D"/>
    <w:rsid w:val="001452B3"/>
    <w:rsid w:val="00151DC2"/>
    <w:rsid w:val="001617EC"/>
    <w:rsid w:val="00193739"/>
    <w:rsid w:val="001B2724"/>
    <w:rsid w:val="001D6CEF"/>
    <w:rsid w:val="00200C40"/>
    <w:rsid w:val="00263C36"/>
    <w:rsid w:val="002B096A"/>
    <w:rsid w:val="0030613E"/>
    <w:rsid w:val="0030798D"/>
    <w:rsid w:val="00372BC6"/>
    <w:rsid w:val="003B2C3A"/>
    <w:rsid w:val="003C1AFA"/>
    <w:rsid w:val="003D2B49"/>
    <w:rsid w:val="003E6001"/>
    <w:rsid w:val="003F5C4E"/>
    <w:rsid w:val="0042510A"/>
    <w:rsid w:val="00437F1D"/>
    <w:rsid w:val="00474F04"/>
    <w:rsid w:val="00492E36"/>
    <w:rsid w:val="004D0115"/>
    <w:rsid w:val="004F0213"/>
    <w:rsid w:val="00500077"/>
    <w:rsid w:val="0055224D"/>
    <w:rsid w:val="00554B5A"/>
    <w:rsid w:val="005A1921"/>
    <w:rsid w:val="005D1728"/>
    <w:rsid w:val="006441C4"/>
    <w:rsid w:val="00665FFB"/>
    <w:rsid w:val="006A4D27"/>
    <w:rsid w:val="006B152A"/>
    <w:rsid w:val="006D296C"/>
    <w:rsid w:val="006D4ADD"/>
    <w:rsid w:val="006D61E1"/>
    <w:rsid w:val="00706C1C"/>
    <w:rsid w:val="00712114"/>
    <w:rsid w:val="007135DD"/>
    <w:rsid w:val="00722856"/>
    <w:rsid w:val="0073217B"/>
    <w:rsid w:val="0073564E"/>
    <w:rsid w:val="007656A7"/>
    <w:rsid w:val="007811F2"/>
    <w:rsid w:val="007B4C39"/>
    <w:rsid w:val="007C15A6"/>
    <w:rsid w:val="007C1DFB"/>
    <w:rsid w:val="007E63AC"/>
    <w:rsid w:val="0080154F"/>
    <w:rsid w:val="00836F03"/>
    <w:rsid w:val="00864924"/>
    <w:rsid w:val="008756BB"/>
    <w:rsid w:val="008A3AD0"/>
    <w:rsid w:val="0090287F"/>
    <w:rsid w:val="00927697"/>
    <w:rsid w:val="00931616"/>
    <w:rsid w:val="009F4AAA"/>
    <w:rsid w:val="00A1121B"/>
    <w:rsid w:val="00A32922"/>
    <w:rsid w:val="00A4692D"/>
    <w:rsid w:val="00A62D3A"/>
    <w:rsid w:val="00A76C37"/>
    <w:rsid w:val="00AC24A9"/>
    <w:rsid w:val="00AF329C"/>
    <w:rsid w:val="00B00132"/>
    <w:rsid w:val="00B137C7"/>
    <w:rsid w:val="00B372A6"/>
    <w:rsid w:val="00B42AD0"/>
    <w:rsid w:val="00B4346F"/>
    <w:rsid w:val="00B642D3"/>
    <w:rsid w:val="00C4348D"/>
    <w:rsid w:val="00C61ADC"/>
    <w:rsid w:val="00C803CC"/>
    <w:rsid w:val="00D04F8E"/>
    <w:rsid w:val="00D118AC"/>
    <w:rsid w:val="00D75530"/>
    <w:rsid w:val="00DE31AF"/>
    <w:rsid w:val="00DF32B9"/>
    <w:rsid w:val="00DF37B0"/>
    <w:rsid w:val="00E21DF7"/>
    <w:rsid w:val="00E77C3B"/>
    <w:rsid w:val="00E95320"/>
    <w:rsid w:val="00EA3FE8"/>
    <w:rsid w:val="00EB044B"/>
    <w:rsid w:val="00ED2DEC"/>
    <w:rsid w:val="00EF12B5"/>
    <w:rsid w:val="00F0020C"/>
    <w:rsid w:val="00F015ED"/>
    <w:rsid w:val="00F70C7C"/>
    <w:rsid w:val="00F97FA0"/>
    <w:rsid w:val="00FB0D3E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39EF"/>
  <w15:docId w15:val="{A7170D0F-AC3D-432C-8B5B-EE68C19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3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95320"/>
    <w:pPr>
      <w:widowControl w:val="0"/>
      <w:ind w:left="112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95320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E95320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3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2F252-A2AC-49EB-A5C5-11B95629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Maciej Maksimiuk</cp:lastModifiedBy>
  <cp:revision>2</cp:revision>
  <cp:lastPrinted>2019-04-03T06:55:00Z</cp:lastPrinted>
  <dcterms:created xsi:type="dcterms:W3CDTF">2019-05-09T11:11:00Z</dcterms:created>
  <dcterms:modified xsi:type="dcterms:W3CDTF">2019-05-09T11:11:00Z</dcterms:modified>
</cp:coreProperties>
</file>