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A1FF6" w14:textId="3B59A044" w:rsidR="00E046D0" w:rsidRPr="00786E87" w:rsidRDefault="00AB3E22" w:rsidP="00746C8C">
      <w:pPr>
        <w:spacing w:after="240"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>
        <w:rPr>
          <w:rFonts w:ascii="Times New Roman" w:hAnsi="Times New Roman" w:cs="Times New Roman"/>
          <w:b/>
          <w:color w:val="262626" w:themeColor="text1" w:themeTint="D9"/>
        </w:rPr>
        <w:tab/>
      </w:r>
      <w:r>
        <w:rPr>
          <w:rFonts w:ascii="Times New Roman" w:hAnsi="Times New Roman" w:cs="Times New Roman"/>
          <w:b/>
          <w:color w:val="262626" w:themeColor="text1" w:themeTint="D9"/>
        </w:rPr>
        <w:tab/>
      </w:r>
      <w:r>
        <w:rPr>
          <w:rFonts w:ascii="Times New Roman" w:hAnsi="Times New Roman" w:cs="Times New Roman"/>
          <w:b/>
          <w:color w:val="262626" w:themeColor="text1" w:themeTint="D9"/>
        </w:rPr>
        <w:tab/>
      </w:r>
      <w:r>
        <w:rPr>
          <w:rFonts w:ascii="Times New Roman" w:hAnsi="Times New Roman" w:cs="Times New Roman"/>
          <w:b/>
          <w:color w:val="262626" w:themeColor="text1" w:themeTint="D9"/>
        </w:rPr>
        <w:tab/>
      </w:r>
      <w:r>
        <w:rPr>
          <w:rFonts w:ascii="Times New Roman" w:hAnsi="Times New Roman" w:cs="Times New Roman"/>
          <w:b/>
          <w:color w:val="262626" w:themeColor="text1" w:themeTint="D9"/>
        </w:rPr>
        <w:tab/>
      </w:r>
      <w:r>
        <w:rPr>
          <w:rFonts w:ascii="Times New Roman" w:hAnsi="Times New Roman" w:cs="Times New Roman"/>
          <w:b/>
          <w:color w:val="262626" w:themeColor="text1" w:themeTint="D9"/>
        </w:rPr>
        <w:tab/>
        <w:t>Załącznik nr 1 do Zapytania Ofertowego</w:t>
      </w:r>
    </w:p>
    <w:p w14:paraId="1FE8DF16" w14:textId="77777777" w:rsidR="00836205" w:rsidRDefault="004E0D43" w:rsidP="004B7593">
      <w:pPr>
        <w:spacing w:after="120"/>
        <w:jc w:val="center"/>
        <w:rPr>
          <w:rFonts w:ascii="Times New Roman" w:hAnsi="Times New Roman" w:cs="Times New Roman"/>
          <w:b/>
          <w:color w:val="262626" w:themeColor="text1" w:themeTint="D9"/>
          <w:sz w:val="26"/>
          <w:szCs w:val="26"/>
          <w:u w:val="single"/>
        </w:rPr>
      </w:pPr>
      <w:r w:rsidRPr="00786E87">
        <w:rPr>
          <w:rFonts w:ascii="Times New Roman" w:hAnsi="Times New Roman" w:cs="Times New Roman"/>
          <w:b/>
          <w:color w:val="262626" w:themeColor="text1" w:themeTint="D9"/>
          <w:sz w:val="26"/>
          <w:szCs w:val="26"/>
          <w:u w:val="single"/>
        </w:rPr>
        <w:t xml:space="preserve">Opis Przedmiotu </w:t>
      </w:r>
      <w:r w:rsidR="005D2821">
        <w:rPr>
          <w:rFonts w:ascii="Times New Roman" w:hAnsi="Times New Roman" w:cs="Times New Roman"/>
          <w:b/>
          <w:color w:val="262626" w:themeColor="text1" w:themeTint="D9"/>
          <w:sz w:val="26"/>
          <w:szCs w:val="26"/>
          <w:u w:val="single"/>
        </w:rPr>
        <w:t>Zamówienia</w:t>
      </w:r>
    </w:p>
    <w:p w14:paraId="1B350E80" w14:textId="4B40E78B" w:rsidR="005619EA" w:rsidRDefault="005619EA" w:rsidP="004B7593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zamówienia jest</w:t>
      </w:r>
      <w:r w:rsidR="00E046D0" w:rsidRPr="00786E87">
        <w:rPr>
          <w:rFonts w:ascii="Times New Roman" w:hAnsi="Times New Roman"/>
          <w:sz w:val="24"/>
          <w:szCs w:val="24"/>
        </w:rPr>
        <w:t xml:space="preserve"> wykona</w:t>
      </w:r>
      <w:r w:rsidR="005D5C20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robót budowlanych w zakresie opisanym poniżej w pkt. 1 – </w:t>
      </w:r>
      <w:r w:rsidR="00746C8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 w:rsidR="00E046D0" w:rsidRPr="00786E87">
        <w:rPr>
          <w:rFonts w:ascii="Times New Roman" w:hAnsi="Times New Roman"/>
          <w:sz w:val="24"/>
          <w:szCs w:val="24"/>
        </w:rPr>
        <w:t xml:space="preserve">zgodnie </w:t>
      </w:r>
      <w:r w:rsidR="00913AC2">
        <w:rPr>
          <w:rFonts w:ascii="Times New Roman" w:hAnsi="Times New Roman"/>
          <w:sz w:val="24"/>
          <w:szCs w:val="24"/>
        </w:rPr>
        <w:t xml:space="preserve">z przepisami Prawa budowlanego, BHP oraz zgodnie </w:t>
      </w:r>
      <w:r w:rsidR="00606BE1">
        <w:rPr>
          <w:rFonts w:ascii="Times New Roman" w:hAnsi="Times New Roman"/>
          <w:sz w:val="24"/>
          <w:szCs w:val="24"/>
        </w:rPr>
        <w:br/>
      </w:r>
      <w:r w:rsidR="00913AC2">
        <w:rPr>
          <w:rFonts w:ascii="Times New Roman" w:hAnsi="Times New Roman"/>
          <w:sz w:val="24"/>
          <w:szCs w:val="24"/>
        </w:rPr>
        <w:t>z wymaganiami służb sanitarno-higieniczny</w:t>
      </w:r>
      <w:r w:rsidR="006B2AFB">
        <w:rPr>
          <w:rFonts w:ascii="Times New Roman" w:hAnsi="Times New Roman"/>
          <w:sz w:val="24"/>
          <w:szCs w:val="24"/>
        </w:rPr>
        <w:t>ch</w:t>
      </w:r>
      <w:r w:rsidR="00913AC2">
        <w:rPr>
          <w:rFonts w:ascii="Times New Roman" w:hAnsi="Times New Roman"/>
          <w:sz w:val="24"/>
          <w:szCs w:val="24"/>
        </w:rPr>
        <w:t xml:space="preserve">. </w:t>
      </w:r>
    </w:p>
    <w:p w14:paraId="2B736512" w14:textId="6CC8A843" w:rsidR="00115C31" w:rsidRPr="00786E87" w:rsidRDefault="005619EA" w:rsidP="004B7593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A01152">
        <w:rPr>
          <w:rFonts w:ascii="Times New Roman" w:hAnsi="Times New Roman"/>
          <w:sz w:val="24"/>
          <w:szCs w:val="24"/>
        </w:rPr>
        <w:t xml:space="preserve">oboty budowlane </w:t>
      </w:r>
      <w:r>
        <w:rPr>
          <w:rFonts w:ascii="Times New Roman" w:hAnsi="Times New Roman"/>
          <w:sz w:val="24"/>
          <w:szCs w:val="24"/>
        </w:rPr>
        <w:t xml:space="preserve">wykonywane będą </w:t>
      </w:r>
      <w:r w:rsidR="00115C31" w:rsidRPr="00786E87">
        <w:rPr>
          <w:rFonts w:ascii="Times New Roman" w:hAnsi="Times New Roman"/>
          <w:sz w:val="24"/>
          <w:szCs w:val="24"/>
        </w:rPr>
        <w:t>w siedzibie Z</w:t>
      </w:r>
      <w:r w:rsidR="00A01152">
        <w:rPr>
          <w:rFonts w:ascii="Times New Roman" w:hAnsi="Times New Roman"/>
          <w:sz w:val="24"/>
          <w:szCs w:val="24"/>
        </w:rPr>
        <w:t>amawiającego</w:t>
      </w:r>
      <w:r w:rsidR="00115C31" w:rsidRPr="00786E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115C31" w:rsidRPr="00786E87">
        <w:rPr>
          <w:rFonts w:ascii="Times New Roman" w:hAnsi="Times New Roman"/>
          <w:sz w:val="24"/>
          <w:szCs w:val="24"/>
        </w:rPr>
        <w:t xml:space="preserve"> piętr</w:t>
      </w:r>
      <w:r w:rsidR="00746C8C">
        <w:rPr>
          <w:rFonts w:ascii="Times New Roman" w:hAnsi="Times New Roman"/>
          <w:sz w:val="24"/>
          <w:szCs w:val="24"/>
        </w:rPr>
        <w:t>ze</w:t>
      </w:r>
      <w:r w:rsidR="00115C31" w:rsidRPr="00786E87">
        <w:rPr>
          <w:rFonts w:ascii="Times New Roman" w:hAnsi="Times New Roman"/>
          <w:sz w:val="24"/>
          <w:szCs w:val="24"/>
        </w:rPr>
        <w:t xml:space="preserve"> +12.</w:t>
      </w:r>
    </w:p>
    <w:p w14:paraId="7685FBB5" w14:textId="3C72916E" w:rsidR="006631DE" w:rsidRDefault="00115C31" w:rsidP="004B7593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86E87">
        <w:rPr>
          <w:rFonts w:ascii="Times New Roman" w:hAnsi="Times New Roman"/>
          <w:sz w:val="24"/>
          <w:szCs w:val="24"/>
        </w:rPr>
        <w:t xml:space="preserve">Wykonawca zobowiązuje się </w:t>
      </w:r>
      <w:r w:rsidR="0013155B">
        <w:rPr>
          <w:rFonts w:ascii="Times New Roman" w:hAnsi="Times New Roman"/>
          <w:sz w:val="24"/>
          <w:szCs w:val="24"/>
        </w:rPr>
        <w:t xml:space="preserve">w przeciągu 7 dni od daty podpisania Umowy </w:t>
      </w:r>
      <w:r w:rsidR="00BA3DCF">
        <w:rPr>
          <w:rFonts w:ascii="Times New Roman" w:hAnsi="Times New Roman"/>
          <w:sz w:val="24"/>
          <w:szCs w:val="24"/>
        </w:rPr>
        <w:t xml:space="preserve">przygotować na własny koszt oraz </w:t>
      </w:r>
      <w:r w:rsidR="00E046D0" w:rsidRPr="00786E87">
        <w:rPr>
          <w:rFonts w:ascii="Times New Roman" w:hAnsi="Times New Roman"/>
          <w:sz w:val="24"/>
          <w:szCs w:val="24"/>
        </w:rPr>
        <w:t xml:space="preserve">dostarczyć </w:t>
      </w:r>
      <w:r w:rsidR="00625E6F">
        <w:rPr>
          <w:rFonts w:ascii="Times New Roman" w:hAnsi="Times New Roman"/>
          <w:sz w:val="24"/>
          <w:szCs w:val="24"/>
        </w:rPr>
        <w:t>Z</w:t>
      </w:r>
      <w:r w:rsidR="00A01152">
        <w:rPr>
          <w:rFonts w:ascii="Times New Roman" w:hAnsi="Times New Roman"/>
          <w:sz w:val="24"/>
          <w:szCs w:val="24"/>
        </w:rPr>
        <w:t>amawiającemu</w:t>
      </w:r>
      <w:r w:rsidR="006631DE">
        <w:rPr>
          <w:rFonts w:ascii="Times New Roman" w:hAnsi="Times New Roman"/>
          <w:sz w:val="24"/>
          <w:szCs w:val="24"/>
        </w:rPr>
        <w:t>:</w:t>
      </w:r>
      <w:r w:rsidR="00625E6F">
        <w:rPr>
          <w:rFonts w:ascii="Times New Roman" w:hAnsi="Times New Roman"/>
          <w:sz w:val="24"/>
          <w:szCs w:val="24"/>
        </w:rPr>
        <w:t xml:space="preserve"> </w:t>
      </w:r>
    </w:p>
    <w:p w14:paraId="7686F023" w14:textId="0D5446F1" w:rsidR="006631DE" w:rsidRDefault="006631DE" w:rsidP="004B7593">
      <w:pPr>
        <w:pStyle w:val="Akapitzlist"/>
        <w:numPr>
          <w:ilvl w:val="0"/>
          <w:numId w:val="8"/>
        </w:numPr>
        <w:spacing w:after="120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rozpoczęciem robót – stosowną dokumentację wykonawczą w zakresie planowanych robót budowlanych oraz instalacyjnych;</w:t>
      </w:r>
    </w:p>
    <w:p w14:paraId="04F91D3D" w14:textId="62F0C26C" w:rsidR="00E046D0" w:rsidRPr="0007263B" w:rsidRDefault="0007263B" w:rsidP="004B7593">
      <w:pPr>
        <w:pStyle w:val="Akapitzlist"/>
        <w:numPr>
          <w:ilvl w:val="0"/>
          <w:numId w:val="8"/>
        </w:numPr>
        <w:spacing w:after="120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07263B">
        <w:rPr>
          <w:rFonts w:ascii="Times New Roman" w:hAnsi="Times New Roman"/>
          <w:sz w:val="24"/>
          <w:szCs w:val="24"/>
        </w:rPr>
        <w:t xml:space="preserve">Wykonawca w przeciągu 7 dni od daty zakończenia robót budowlanych </w:t>
      </w:r>
      <w:r>
        <w:rPr>
          <w:rFonts w:ascii="Times New Roman" w:hAnsi="Times New Roman"/>
          <w:sz w:val="24"/>
          <w:szCs w:val="24"/>
        </w:rPr>
        <w:br/>
      </w:r>
      <w:r w:rsidRPr="0007263B">
        <w:rPr>
          <w:rFonts w:ascii="Times New Roman" w:hAnsi="Times New Roman"/>
          <w:sz w:val="24"/>
          <w:szCs w:val="24"/>
        </w:rPr>
        <w:t>przygotuje na własny kos</w:t>
      </w:r>
      <w:r>
        <w:rPr>
          <w:rFonts w:ascii="Times New Roman" w:hAnsi="Times New Roman"/>
          <w:sz w:val="24"/>
          <w:szCs w:val="24"/>
        </w:rPr>
        <w:t>zt oraz dostarczy Zamawiającemu</w:t>
      </w:r>
      <w:r w:rsidR="00746C8C">
        <w:rPr>
          <w:rFonts w:ascii="Times New Roman" w:hAnsi="Times New Roman"/>
          <w:sz w:val="24"/>
          <w:szCs w:val="24"/>
        </w:rPr>
        <w:t xml:space="preserve"> </w:t>
      </w:r>
      <w:r w:rsidRPr="0007263B">
        <w:rPr>
          <w:rFonts w:ascii="Times New Roman" w:hAnsi="Times New Roman"/>
          <w:sz w:val="24"/>
          <w:szCs w:val="24"/>
        </w:rPr>
        <w:t xml:space="preserve">stosowną dokumentację powykonawczą w zakresie przeprowadzonych robót </w:t>
      </w:r>
      <w:r>
        <w:rPr>
          <w:rFonts w:ascii="Times New Roman" w:hAnsi="Times New Roman"/>
          <w:sz w:val="24"/>
          <w:szCs w:val="24"/>
        </w:rPr>
        <w:t>budowlanych oraz instalacyjnych.</w:t>
      </w:r>
      <w:r w:rsidR="00115C31" w:rsidRPr="0007263B">
        <w:rPr>
          <w:rFonts w:ascii="Times New Roman" w:hAnsi="Times New Roman"/>
          <w:sz w:val="24"/>
          <w:szCs w:val="24"/>
        </w:rPr>
        <w:t xml:space="preserve"> </w:t>
      </w:r>
    </w:p>
    <w:p w14:paraId="63E35B64" w14:textId="7184AE13" w:rsidR="00BA3DCF" w:rsidRPr="00786E87" w:rsidRDefault="00BA3DCF" w:rsidP="004B7593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wykonania Przedmiotu </w:t>
      </w:r>
      <w:r w:rsidR="00A01152">
        <w:rPr>
          <w:rFonts w:ascii="Times New Roman" w:hAnsi="Times New Roman"/>
          <w:sz w:val="24"/>
          <w:szCs w:val="24"/>
        </w:rPr>
        <w:t xml:space="preserve">zamówienia </w:t>
      </w:r>
      <w:r>
        <w:rPr>
          <w:rFonts w:ascii="Times New Roman" w:hAnsi="Times New Roman"/>
          <w:sz w:val="24"/>
          <w:szCs w:val="24"/>
        </w:rPr>
        <w:t xml:space="preserve">Wykonawca zastosuje materiały nowe, spełniające aktualne (na dzień podpisania Umowy) normy wydane przez Polski Komitet Normalizacyjny – dotyczy wszystkich materiałów budowlanych w zakresie Przedmiotu </w:t>
      </w:r>
      <w:r w:rsidR="00A01152">
        <w:rPr>
          <w:rFonts w:ascii="Times New Roman" w:hAnsi="Times New Roman"/>
          <w:sz w:val="24"/>
          <w:szCs w:val="24"/>
        </w:rPr>
        <w:t>zamówienia</w:t>
      </w:r>
      <w:r>
        <w:rPr>
          <w:rFonts w:ascii="Times New Roman" w:hAnsi="Times New Roman"/>
          <w:sz w:val="24"/>
          <w:szCs w:val="24"/>
        </w:rPr>
        <w:t>.</w:t>
      </w:r>
    </w:p>
    <w:p w14:paraId="2435E7F1" w14:textId="1A7786DF" w:rsidR="00115C31" w:rsidRDefault="00115C31" w:rsidP="004B7593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86E87">
        <w:rPr>
          <w:rFonts w:ascii="Times New Roman" w:hAnsi="Times New Roman"/>
          <w:sz w:val="24"/>
          <w:szCs w:val="24"/>
        </w:rPr>
        <w:t>Wykonawca jest z</w:t>
      </w:r>
      <w:r w:rsidR="00F718A3">
        <w:rPr>
          <w:rFonts w:ascii="Times New Roman" w:hAnsi="Times New Roman"/>
          <w:sz w:val="24"/>
          <w:szCs w:val="24"/>
        </w:rPr>
        <w:t>obowiązany posiadać i na każde</w:t>
      </w:r>
      <w:r w:rsidRPr="00786E87">
        <w:rPr>
          <w:rFonts w:ascii="Times New Roman" w:hAnsi="Times New Roman"/>
          <w:sz w:val="24"/>
          <w:szCs w:val="24"/>
        </w:rPr>
        <w:t xml:space="preserve"> wezwanie </w:t>
      </w:r>
      <w:r w:rsidR="00A01152" w:rsidRPr="00786E87">
        <w:rPr>
          <w:rFonts w:ascii="Times New Roman" w:hAnsi="Times New Roman"/>
          <w:sz w:val="24"/>
          <w:szCs w:val="24"/>
        </w:rPr>
        <w:t>Z</w:t>
      </w:r>
      <w:r w:rsidR="00A01152">
        <w:rPr>
          <w:rFonts w:ascii="Times New Roman" w:hAnsi="Times New Roman"/>
          <w:sz w:val="24"/>
          <w:szCs w:val="24"/>
        </w:rPr>
        <w:t>amawiającego</w:t>
      </w:r>
      <w:r w:rsidR="00A01152" w:rsidRPr="00786E87">
        <w:rPr>
          <w:rFonts w:ascii="Times New Roman" w:hAnsi="Times New Roman"/>
          <w:sz w:val="24"/>
          <w:szCs w:val="24"/>
        </w:rPr>
        <w:t xml:space="preserve"> </w:t>
      </w:r>
      <w:r w:rsidRPr="00786E87">
        <w:rPr>
          <w:rFonts w:ascii="Times New Roman" w:hAnsi="Times New Roman"/>
          <w:sz w:val="24"/>
          <w:szCs w:val="24"/>
        </w:rPr>
        <w:t xml:space="preserve">oraz </w:t>
      </w:r>
      <w:r w:rsidR="00625E6F">
        <w:rPr>
          <w:rFonts w:ascii="Times New Roman" w:hAnsi="Times New Roman"/>
          <w:sz w:val="24"/>
          <w:szCs w:val="24"/>
        </w:rPr>
        <w:t xml:space="preserve">wyznaczonego przez niego </w:t>
      </w:r>
      <w:r w:rsidRPr="00786E87">
        <w:rPr>
          <w:rFonts w:ascii="Times New Roman" w:hAnsi="Times New Roman"/>
          <w:sz w:val="24"/>
          <w:szCs w:val="24"/>
        </w:rPr>
        <w:t>inspektora nadzoru</w:t>
      </w:r>
      <w:r w:rsidR="008E60FC">
        <w:rPr>
          <w:rFonts w:ascii="Times New Roman" w:hAnsi="Times New Roman"/>
          <w:sz w:val="24"/>
          <w:szCs w:val="24"/>
        </w:rPr>
        <w:t>,</w:t>
      </w:r>
      <w:r w:rsidRPr="00786E87">
        <w:rPr>
          <w:rFonts w:ascii="Times New Roman" w:hAnsi="Times New Roman"/>
          <w:sz w:val="24"/>
          <w:szCs w:val="24"/>
        </w:rPr>
        <w:t xml:space="preserve"> okazać na wbudowane i zastosowane materiały: certyfikat na znak bezpieczeństwa, deklarację zgodności lub certyfikat zgodności z Polską Normą albo aprobatę techniczną, a po wykonaniu Przedmiotu </w:t>
      </w:r>
      <w:r w:rsidR="00A01152">
        <w:rPr>
          <w:rFonts w:ascii="Times New Roman" w:hAnsi="Times New Roman"/>
          <w:sz w:val="24"/>
          <w:szCs w:val="24"/>
        </w:rPr>
        <w:t>zamówienia</w:t>
      </w:r>
      <w:r w:rsidR="00A01152" w:rsidRPr="00786E87">
        <w:rPr>
          <w:rFonts w:ascii="Times New Roman" w:hAnsi="Times New Roman"/>
          <w:sz w:val="24"/>
          <w:szCs w:val="24"/>
        </w:rPr>
        <w:t xml:space="preserve"> </w:t>
      </w:r>
      <w:r w:rsidRPr="00786E87">
        <w:rPr>
          <w:rFonts w:ascii="Times New Roman" w:hAnsi="Times New Roman"/>
          <w:sz w:val="24"/>
          <w:szCs w:val="24"/>
        </w:rPr>
        <w:t>przekazać je</w:t>
      </w:r>
      <w:r w:rsidR="008E60FC">
        <w:rPr>
          <w:rFonts w:ascii="Times New Roman" w:hAnsi="Times New Roman"/>
          <w:sz w:val="24"/>
          <w:szCs w:val="24"/>
        </w:rPr>
        <w:t xml:space="preserve"> </w:t>
      </w:r>
      <w:r w:rsidR="00A01152" w:rsidRPr="00786E87">
        <w:rPr>
          <w:rFonts w:ascii="Times New Roman" w:hAnsi="Times New Roman"/>
          <w:sz w:val="24"/>
          <w:szCs w:val="24"/>
        </w:rPr>
        <w:t>Z</w:t>
      </w:r>
      <w:r w:rsidR="00A01152">
        <w:rPr>
          <w:rFonts w:ascii="Times New Roman" w:hAnsi="Times New Roman"/>
          <w:sz w:val="24"/>
          <w:szCs w:val="24"/>
        </w:rPr>
        <w:t>amawiającemu</w:t>
      </w:r>
      <w:r w:rsidRPr="00786E87">
        <w:rPr>
          <w:rFonts w:ascii="Times New Roman" w:hAnsi="Times New Roman"/>
          <w:sz w:val="24"/>
          <w:szCs w:val="24"/>
        </w:rPr>
        <w:t xml:space="preserve">. </w:t>
      </w:r>
    </w:p>
    <w:p w14:paraId="767DDF97" w14:textId="6F3A12FF" w:rsidR="000A0268" w:rsidRDefault="00C22067" w:rsidP="004B7593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Zaleca się</w:t>
      </w:r>
      <w:r w:rsidR="006631D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aby Wykonawca przed złożenie</w:t>
      </w:r>
      <w:r w:rsidR="00674EC6">
        <w:rPr>
          <w:rFonts w:ascii="Times New Roman" w:hAnsi="Times New Roman"/>
          <w:sz w:val="24"/>
          <w:szCs w:val="24"/>
        </w:rPr>
        <w:t xml:space="preserve">m oferty dokonał wizji lokalnej, </w:t>
      </w:r>
      <w:r w:rsidR="00606BE1">
        <w:rPr>
          <w:rFonts w:ascii="Times New Roman" w:hAnsi="Times New Roman"/>
          <w:sz w:val="24"/>
          <w:szCs w:val="24"/>
        </w:rPr>
        <w:br/>
      </w:r>
      <w:r w:rsidR="00674EC6">
        <w:rPr>
          <w:rFonts w:ascii="Times New Roman" w:hAnsi="Times New Roman"/>
          <w:sz w:val="24"/>
          <w:szCs w:val="24"/>
        </w:rPr>
        <w:t>po uprzednim uzgodnieniu terminu z Zamawiającym (osob</w:t>
      </w:r>
      <w:r w:rsidR="005C496F">
        <w:rPr>
          <w:rFonts w:ascii="Times New Roman" w:hAnsi="Times New Roman"/>
          <w:sz w:val="24"/>
          <w:szCs w:val="24"/>
        </w:rPr>
        <w:t>y</w:t>
      </w:r>
      <w:r w:rsidR="00674EC6">
        <w:rPr>
          <w:rFonts w:ascii="Times New Roman" w:hAnsi="Times New Roman"/>
          <w:sz w:val="24"/>
          <w:szCs w:val="24"/>
        </w:rPr>
        <w:t xml:space="preserve"> kontaktow</w:t>
      </w:r>
      <w:r w:rsidR="005C496F">
        <w:rPr>
          <w:rFonts w:ascii="Times New Roman" w:hAnsi="Times New Roman"/>
          <w:sz w:val="24"/>
          <w:szCs w:val="24"/>
        </w:rPr>
        <w:t>e</w:t>
      </w:r>
      <w:r w:rsidR="00674EC6">
        <w:rPr>
          <w:rFonts w:ascii="Times New Roman" w:hAnsi="Times New Roman"/>
          <w:sz w:val="24"/>
          <w:szCs w:val="24"/>
        </w:rPr>
        <w:t xml:space="preserve"> ze strony Zamawiającego </w:t>
      </w:r>
      <w:r w:rsidR="005C496F">
        <w:rPr>
          <w:rFonts w:ascii="Times New Roman" w:hAnsi="Times New Roman"/>
          <w:sz w:val="24"/>
          <w:szCs w:val="24"/>
        </w:rPr>
        <w:t xml:space="preserve">zostały </w:t>
      </w:r>
      <w:r w:rsidR="00674EC6">
        <w:rPr>
          <w:rFonts w:ascii="Times New Roman" w:hAnsi="Times New Roman"/>
          <w:sz w:val="24"/>
          <w:szCs w:val="24"/>
        </w:rPr>
        <w:t>określon</w:t>
      </w:r>
      <w:r w:rsidR="005C496F">
        <w:rPr>
          <w:rFonts w:ascii="Times New Roman" w:hAnsi="Times New Roman"/>
          <w:sz w:val="24"/>
          <w:szCs w:val="24"/>
        </w:rPr>
        <w:t>e</w:t>
      </w:r>
      <w:r w:rsidR="00674EC6">
        <w:rPr>
          <w:rFonts w:ascii="Times New Roman" w:hAnsi="Times New Roman"/>
          <w:sz w:val="24"/>
          <w:szCs w:val="24"/>
        </w:rPr>
        <w:t xml:space="preserve"> w pkt. 2.3. Zapytania Ofertowego).</w:t>
      </w:r>
      <w:r>
        <w:rPr>
          <w:rFonts w:ascii="Times New Roman" w:hAnsi="Times New Roman"/>
          <w:sz w:val="24"/>
          <w:szCs w:val="24"/>
        </w:rPr>
        <w:t xml:space="preserve"> Koszty związane </w:t>
      </w:r>
      <w:r w:rsidR="00606BE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dokonaniem wizji lokalnej</w:t>
      </w:r>
      <w:r w:rsidR="006631DE">
        <w:rPr>
          <w:rFonts w:ascii="Times New Roman" w:hAnsi="Times New Roman"/>
          <w:sz w:val="24"/>
          <w:szCs w:val="24"/>
        </w:rPr>
        <w:t xml:space="preserve"> oraz</w:t>
      </w:r>
      <w:r>
        <w:rPr>
          <w:rFonts w:ascii="Times New Roman" w:hAnsi="Times New Roman"/>
          <w:sz w:val="24"/>
          <w:szCs w:val="24"/>
        </w:rPr>
        <w:t xml:space="preserve"> dokonaniem szczegółowych pomiarów ponosi Wykonawca.</w:t>
      </w:r>
      <w:r w:rsidR="00674EC6">
        <w:rPr>
          <w:rFonts w:ascii="Times New Roman" w:hAnsi="Times New Roman"/>
          <w:sz w:val="24"/>
          <w:szCs w:val="24"/>
        </w:rPr>
        <w:t xml:space="preserve"> </w:t>
      </w:r>
    </w:p>
    <w:p w14:paraId="7088E5B8" w14:textId="1930D767" w:rsidR="00C22067" w:rsidRDefault="009B477C" w:rsidP="004B7593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po zawarciu umowy opracuje w uzgodnieniu z Zamawiającym harmonogram robót (do 3 dni od daty zawarcia umowy) uwzględniający wykonywanie prac w sposób umożliwiający prawidłową pracę Zamawiającego w dni robocze </w:t>
      </w:r>
      <w:r w:rsidR="00353C9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(od poniedziałku do piątku). </w:t>
      </w:r>
    </w:p>
    <w:p w14:paraId="1C2C41B2" w14:textId="77777777" w:rsidR="009B477C" w:rsidRDefault="009B477C" w:rsidP="004B7593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przystępując do prac zobowiązany jest do:</w:t>
      </w:r>
    </w:p>
    <w:p w14:paraId="440806CB" w14:textId="68EC11B7" w:rsidR="009B477C" w:rsidRDefault="009B477C" w:rsidP="004B7593">
      <w:pPr>
        <w:pStyle w:val="Akapitzlist"/>
        <w:numPr>
          <w:ilvl w:val="0"/>
          <w:numId w:val="6"/>
        </w:numPr>
        <w:spacing w:after="120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zabezpieczenia mebli znajdujących się w pomieszczeniu lub przeniesienie </w:t>
      </w:r>
      <w:r w:rsidR="00353C9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we wskazane przez Zamawiającego miejsce;</w:t>
      </w:r>
    </w:p>
    <w:p w14:paraId="71397CD4" w14:textId="418B8463" w:rsidR="009B477C" w:rsidRDefault="009B477C" w:rsidP="004B7593">
      <w:pPr>
        <w:pStyle w:val="Akapitzlist"/>
        <w:numPr>
          <w:ilvl w:val="0"/>
          <w:numId w:val="6"/>
        </w:numPr>
        <w:spacing w:after="120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zabezpieczenia miejsca pracy przed zabrudzeniem pozostałych, użytkowanych przez Zamawiającego pomieszczeń;</w:t>
      </w:r>
    </w:p>
    <w:p w14:paraId="7BD0DEF1" w14:textId="3FB2C3B2" w:rsidR="009B477C" w:rsidRPr="00786E87" w:rsidRDefault="009B477C" w:rsidP="004B7593">
      <w:pPr>
        <w:pStyle w:val="Akapitzlist"/>
        <w:numPr>
          <w:ilvl w:val="0"/>
          <w:numId w:val="6"/>
        </w:numPr>
        <w:spacing w:after="120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dostawy materiałów potrzebnych do przeprowadzenia prac w poszczególnych pomieszczeniach powinny się odbywać </w:t>
      </w:r>
      <w:r w:rsidR="004862EF">
        <w:rPr>
          <w:rFonts w:ascii="Times New Roman" w:hAnsi="Times New Roman"/>
          <w:sz w:val="24"/>
          <w:szCs w:val="24"/>
        </w:rPr>
        <w:t>w taki sposób, aby nie zakłócały pracy Zamawiającego.</w:t>
      </w:r>
    </w:p>
    <w:p w14:paraId="430FCF82" w14:textId="0AA43DEA" w:rsidR="004E7F52" w:rsidRPr="00DC7AD1" w:rsidRDefault="00913AC2" w:rsidP="004B7593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C7AD1">
        <w:rPr>
          <w:rFonts w:ascii="Times New Roman" w:hAnsi="Times New Roman"/>
          <w:sz w:val="24"/>
          <w:szCs w:val="24"/>
        </w:rPr>
        <w:t>Wykonawca jest zobowiązany do usunięcia wszelkich odpadów i należytego uporządkowania pomieszczeń, w których wykonywane były roboty budowlane.</w:t>
      </w:r>
    </w:p>
    <w:p w14:paraId="0D33DCE3" w14:textId="01719A09" w:rsidR="00B8107A" w:rsidRDefault="00A01152" w:rsidP="00275924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  <w:r w:rsidRPr="00F403B0">
        <w:rPr>
          <w:rFonts w:ascii="Times New Roman" w:hAnsi="Times New Roman" w:cs="Times New Roman"/>
          <w:b/>
          <w:u w:val="single"/>
        </w:rPr>
        <w:lastRenderedPageBreak/>
        <w:t>Zakres robót</w:t>
      </w:r>
      <w:r w:rsidR="00115C31" w:rsidRPr="00F403B0">
        <w:rPr>
          <w:rFonts w:ascii="Times New Roman" w:hAnsi="Times New Roman" w:cs="Times New Roman"/>
          <w:b/>
          <w:u w:val="single"/>
        </w:rPr>
        <w:t xml:space="preserve"> budowlan</w:t>
      </w:r>
      <w:r w:rsidRPr="00F403B0">
        <w:rPr>
          <w:rFonts w:ascii="Times New Roman" w:hAnsi="Times New Roman" w:cs="Times New Roman"/>
          <w:b/>
          <w:u w:val="single"/>
        </w:rPr>
        <w:t>ych:</w:t>
      </w:r>
    </w:p>
    <w:p w14:paraId="19ADA61E" w14:textId="4574EEE8" w:rsidR="00B8107A" w:rsidRPr="00786E87" w:rsidRDefault="00B8107A" w:rsidP="00275924">
      <w:pPr>
        <w:pStyle w:val="Akapitzlist"/>
        <w:numPr>
          <w:ilvl w:val="0"/>
          <w:numId w:val="3"/>
        </w:numPr>
        <w:spacing w:after="12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86E87">
        <w:rPr>
          <w:rFonts w:ascii="Times New Roman" w:hAnsi="Times New Roman"/>
          <w:sz w:val="24"/>
          <w:szCs w:val="24"/>
        </w:rPr>
        <w:t>pom. 1209 na piętrze +12 – postawienie ściany działowej (</w:t>
      </w:r>
      <w:r w:rsidR="00F718A3">
        <w:rPr>
          <w:rFonts w:ascii="Times New Roman" w:hAnsi="Times New Roman"/>
          <w:sz w:val="24"/>
          <w:szCs w:val="24"/>
        </w:rPr>
        <w:t>GK gr. 12,5 – profil 75,</w:t>
      </w:r>
      <w:r w:rsidR="00210B52" w:rsidRPr="00786E87">
        <w:rPr>
          <w:rFonts w:ascii="Times New Roman" w:hAnsi="Times New Roman"/>
          <w:sz w:val="24"/>
          <w:szCs w:val="24"/>
        </w:rPr>
        <w:t>2</w:t>
      </w:r>
      <w:r w:rsidR="00F718A3">
        <w:rPr>
          <w:rFonts w:ascii="Times New Roman" w:hAnsi="Times New Roman"/>
          <w:sz w:val="24"/>
          <w:szCs w:val="24"/>
        </w:rPr>
        <w:t xml:space="preserve"> </w:t>
      </w:r>
      <w:r w:rsidR="00F718A3">
        <w:rPr>
          <w:rFonts w:ascii="Times New Roman" w:hAnsi="Times New Roman"/>
          <w:sz w:val="24"/>
          <w:szCs w:val="24"/>
        </w:rPr>
        <w:br/>
      </w:r>
      <w:r w:rsidR="00210B52" w:rsidRPr="00786E87">
        <w:rPr>
          <w:rFonts w:ascii="Times New Roman" w:hAnsi="Times New Roman"/>
          <w:sz w:val="24"/>
          <w:szCs w:val="24"/>
        </w:rPr>
        <w:t>x płyta G/K z wypełnieniem wełną mineralną,</w:t>
      </w:r>
      <w:r w:rsidRPr="00786E87">
        <w:rPr>
          <w:rFonts w:ascii="Times New Roman" w:hAnsi="Times New Roman"/>
          <w:sz w:val="24"/>
          <w:szCs w:val="24"/>
        </w:rPr>
        <w:t xml:space="preserve"> </w:t>
      </w:r>
      <w:r w:rsidR="00744533" w:rsidRPr="00786E87">
        <w:rPr>
          <w:rFonts w:ascii="Times New Roman" w:hAnsi="Times New Roman"/>
          <w:sz w:val="24"/>
          <w:szCs w:val="24"/>
        </w:rPr>
        <w:t xml:space="preserve">od podłogi podnoszonej do stropu betonowego, </w:t>
      </w:r>
      <w:r w:rsidR="00746C8C">
        <w:rPr>
          <w:rFonts w:ascii="Times New Roman" w:hAnsi="Times New Roman"/>
          <w:sz w:val="24"/>
          <w:szCs w:val="24"/>
        </w:rPr>
        <w:t xml:space="preserve">wymiar ściany w przybliżeniu 625 cm x 330 cm, </w:t>
      </w:r>
      <w:r w:rsidR="006B2AFB">
        <w:rPr>
          <w:rFonts w:ascii="Times New Roman" w:hAnsi="Times New Roman"/>
          <w:sz w:val="24"/>
          <w:szCs w:val="24"/>
        </w:rPr>
        <w:t>dwukrotne malowanie powierzchni ścian po obu stronach nowopowstałej ściany</w:t>
      </w:r>
      <w:r w:rsidRPr="00786E87">
        <w:rPr>
          <w:rFonts w:ascii="Times New Roman" w:hAnsi="Times New Roman"/>
          <w:sz w:val="24"/>
          <w:szCs w:val="24"/>
        </w:rPr>
        <w:t xml:space="preserve">, </w:t>
      </w:r>
      <w:r w:rsidR="006B2AFB">
        <w:rPr>
          <w:rFonts w:ascii="Times New Roman" w:hAnsi="Times New Roman"/>
          <w:sz w:val="24"/>
          <w:szCs w:val="24"/>
        </w:rPr>
        <w:t xml:space="preserve">dostosowanie </w:t>
      </w:r>
      <w:r w:rsidRPr="00786E87">
        <w:rPr>
          <w:rFonts w:ascii="Times New Roman" w:hAnsi="Times New Roman"/>
          <w:sz w:val="24"/>
          <w:szCs w:val="24"/>
        </w:rPr>
        <w:t>sufitów</w:t>
      </w:r>
      <w:r w:rsidR="001D11BF" w:rsidRPr="00786E87">
        <w:rPr>
          <w:rFonts w:ascii="Times New Roman" w:hAnsi="Times New Roman"/>
          <w:sz w:val="24"/>
          <w:szCs w:val="24"/>
        </w:rPr>
        <w:t xml:space="preserve"> </w:t>
      </w:r>
      <w:r w:rsidR="006B2AFB">
        <w:rPr>
          <w:rFonts w:ascii="Times New Roman" w:hAnsi="Times New Roman"/>
          <w:sz w:val="24"/>
          <w:szCs w:val="24"/>
        </w:rPr>
        <w:t xml:space="preserve">po przebudowie </w:t>
      </w:r>
      <w:r w:rsidR="001D11BF" w:rsidRPr="00786E87">
        <w:rPr>
          <w:rFonts w:ascii="Times New Roman" w:hAnsi="Times New Roman"/>
          <w:sz w:val="24"/>
          <w:szCs w:val="24"/>
        </w:rPr>
        <w:t xml:space="preserve">– sufity </w:t>
      </w:r>
      <w:proofErr w:type="spellStart"/>
      <w:r w:rsidR="001D11BF" w:rsidRPr="00786E87">
        <w:rPr>
          <w:rFonts w:ascii="Times New Roman" w:hAnsi="Times New Roman"/>
          <w:sz w:val="24"/>
          <w:szCs w:val="24"/>
        </w:rPr>
        <w:t>Ecophon</w:t>
      </w:r>
      <w:proofErr w:type="spellEnd"/>
      <w:r w:rsidR="001D11BF" w:rsidRPr="00786E87">
        <w:rPr>
          <w:rFonts w:ascii="Times New Roman" w:hAnsi="Times New Roman"/>
          <w:sz w:val="24"/>
          <w:szCs w:val="24"/>
        </w:rPr>
        <w:t xml:space="preserve"> Focus DG 120x60 </w:t>
      </w:r>
      <w:proofErr w:type="spellStart"/>
      <w:r w:rsidR="001D11BF" w:rsidRPr="00786E87">
        <w:rPr>
          <w:rFonts w:ascii="Times New Roman" w:hAnsi="Times New Roman"/>
          <w:sz w:val="24"/>
          <w:szCs w:val="24"/>
        </w:rPr>
        <w:t>white</w:t>
      </w:r>
      <w:proofErr w:type="spellEnd"/>
      <w:r w:rsidR="00210B52" w:rsidRPr="00786E87">
        <w:rPr>
          <w:rFonts w:ascii="Times New Roman" w:hAnsi="Times New Roman"/>
          <w:sz w:val="24"/>
          <w:szCs w:val="24"/>
        </w:rPr>
        <w:t>,</w:t>
      </w:r>
      <w:r w:rsidRPr="00786E87">
        <w:rPr>
          <w:rFonts w:ascii="Times New Roman" w:hAnsi="Times New Roman"/>
          <w:sz w:val="24"/>
          <w:szCs w:val="24"/>
        </w:rPr>
        <w:t xml:space="preserve"> </w:t>
      </w:r>
      <w:r w:rsidR="00210B52" w:rsidRPr="00786E87">
        <w:rPr>
          <w:rFonts w:ascii="Times New Roman" w:hAnsi="Times New Roman"/>
          <w:sz w:val="24"/>
          <w:szCs w:val="24"/>
        </w:rPr>
        <w:t xml:space="preserve">dostosowanie </w:t>
      </w:r>
      <w:r w:rsidRPr="00786E87">
        <w:rPr>
          <w:rFonts w:ascii="Times New Roman" w:hAnsi="Times New Roman"/>
          <w:sz w:val="24"/>
          <w:szCs w:val="24"/>
        </w:rPr>
        <w:t xml:space="preserve">wykładziny podłogowej, </w:t>
      </w:r>
      <w:r w:rsidR="001D11BF" w:rsidRPr="00786E87">
        <w:rPr>
          <w:rFonts w:ascii="Times New Roman" w:hAnsi="Times New Roman"/>
          <w:sz w:val="24"/>
          <w:szCs w:val="24"/>
        </w:rPr>
        <w:t>rozdzielenie</w:t>
      </w:r>
      <w:r w:rsidRPr="00786E87">
        <w:rPr>
          <w:rFonts w:ascii="Times New Roman" w:hAnsi="Times New Roman"/>
          <w:sz w:val="24"/>
          <w:szCs w:val="24"/>
        </w:rPr>
        <w:t xml:space="preserve"> oświetlenia </w:t>
      </w:r>
      <w:r w:rsidR="001D11BF" w:rsidRPr="00786E87">
        <w:rPr>
          <w:rFonts w:ascii="Times New Roman" w:hAnsi="Times New Roman"/>
          <w:sz w:val="24"/>
          <w:szCs w:val="24"/>
        </w:rPr>
        <w:t xml:space="preserve">w celu zapewnienia </w:t>
      </w:r>
      <w:r w:rsidR="00786E87">
        <w:rPr>
          <w:rFonts w:ascii="Times New Roman" w:hAnsi="Times New Roman"/>
          <w:sz w:val="24"/>
          <w:szCs w:val="24"/>
        </w:rPr>
        <w:t xml:space="preserve">oświetlenia </w:t>
      </w:r>
      <w:r w:rsidRPr="00786E87">
        <w:rPr>
          <w:rFonts w:ascii="Times New Roman" w:hAnsi="Times New Roman"/>
          <w:sz w:val="24"/>
          <w:szCs w:val="24"/>
        </w:rPr>
        <w:t xml:space="preserve">w </w:t>
      </w:r>
      <w:r w:rsidR="00D515BF" w:rsidRPr="00786E87">
        <w:rPr>
          <w:rFonts w:ascii="Times New Roman" w:hAnsi="Times New Roman"/>
          <w:sz w:val="24"/>
          <w:szCs w:val="24"/>
        </w:rPr>
        <w:t>nowopowstałym</w:t>
      </w:r>
      <w:r w:rsidRPr="00786E87">
        <w:rPr>
          <w:rFonts w:ascii="Times New Roman" w:hAnsi="Times New Roman"/>
          <w:sz w:val="24"/>
          <w:szCs w:val="24"/>
        </w:rPr>
        <w:t xml:space="preserve"> pomieszczeniu, </w:t>
      </w:r>
      <w:r w:rsidR="005C496F">
        <w:rPr>
          <w:rFonts w:ascii="Times New Roman" w:hAnsi="Times New Roman"/>
          <w:sz w:val="24"/>
          <w:szCs w:val="24"/>
        </w:rPr>
        <w:t xml:space="preserve">zmiana kierunku położenia części opraw oświetleniowych górnych, </w:t>
      </w:r>
      <w:r w:rsidRPr="00786E87">
        <w:rPr>
          <w:rFonts w:ascii="Times New Roman" w:hAnsi="Times New Roman"/>
          <w:sz w:val="24"/>
          <w:szCs w:val="24"/>
        </w:rPr>
        <w:t>a także, jeśli to konieczne, przesunięcie instalacji</w:t>
      </w:r>
      <w:r w:rsidR="00D515BF" w:rsidRPr="00786E87">
        <w:rPr>
          <w:rFonts w:ascii="Times New Roman" w:hAnsi="Times New Roman"/>
          <w:sz w:val="24"/>
          <w:szCs w:val="24"/>
        </w:rPr>
        <w:t xml:space="preserve"> mechanicznych oraz elektrycznych</w:t>
      </w:r>
      <w:r w:rsidRPr="00786E87">
        <w:rPr>
          <w:rFonts w:ascii="Times New Roman" w:hAnsi="Times New Roman"/>
          <w:sz w:val="24"/>
          <w:szCs w:val="24"/>
        </w:rPr>
        <w:t>) z dostawą i montażem drzwi wewnętrznych (</w:t>
      </w:r>
      <w:r w:rsidR="001D11BF" w:rsidRPr="00786E87">
        <w:rPr>
          <w:rFonts w:ascii="Times New Roman" w:hAnsi="Times New Roman"/>
          <w:sz w:val="24"/>
          <w:szCs w:val="24"/>
        </w:rPr>
        <w:t xml:space="preserve">PORTA DECOR, kolor </w:t>
      </w:r>
      <w:proofErr w:type="spellStart"/>
      <w:r w:rsidR="001D11BF" w:rsidRPr="00786E87">
        <w:rPr>
          <w:rFonts w:ascii="Times New Roman" w:hAnsi="Times New Roman"/>
          <w:sz w:val="24"/>
          <w:szCs w:val="24"/>
        </w:rPr>
        <w:t>Porta</w:t>
      </w:r>
      <w:proofErr w:type="spellEnd"/>
      <w:r w:rsidR="001D11BF" w:rsidRPr="00786E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D11BF" w:rsidRPr="00786E87">
        <w:rPr>
          <w:rFonts w:ascii="Times New Roman" w:hAnsi="Times New Roman"/>
          <w:sz w:val="24"/>
          <w:szCs w:val="24"/>
        </w:rPr>
        <w:t>Synchro</w:t>
      </w:r>
      <w:proofErr w:type="spellEnd"/>
      <w:r w:rsidR="001D11BF" w:rsidRPr="00786E87">
        <w:rPr>
          <w:rFonts w:ascii="Times New Roman" w:hAnsi="Times New Roman"/>
          <w:sz w:val="24"/>
          <w:szCs w:val="24"/>
        </w:rPr>
        <w:t xml:space="preserve"> 3D – Akacja Miodowa, z oś.</w:t>
      </w:r>
      <w:r w:rsidR="008E6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11BF" w:rsidRPr="00786E87">
        <w:rPr>
          <w:rFonts w:ascii="Times New Roman" w:hAnsi="Times New Roman"/>
          <w:sz w:val="24"/>
          <w:szCs w:val="24"/>
        </w:rPr>
        <w:t>reg</w:t>
      </w:r>
      <w:proofErr w:type="spellEnd"/>
      <w:r w:rsidR="001D11BF" w:rsidRPr="00786E87">
        <w:rPr>
          <w:rFonts w:ascii="Times New Roman" w:hAnsi="Times New Roman"/>
          <w:sz w:val="24"/>
          <w:szCs w:val="24"/>
        </w:rPr>
        <w:t xml:space="preserve"> 12-14 cm, </w:t>
      </w:r>
      <w:r w:rsidRPr="00786E87">
        <w:rPr>
          <w:rFonts w:ascii="Times New Roman" w:hAnsi="Times New Roman"/>
          <w:sz w:val="24"/>
          <w:szCs w:val="24"/>
        </w:rPr>
        <w:t xml:space="preserve">zamykane na klucz) w pomieszczeniu </w:t>
      </w:r>
      <w:r w:rsidR="00786E87">
        <w:rPr>
          <w:rFonts w:ascii="Times New Roman" w:hAnsi="Times New Roman"/>
          <w:sz w:val="24"/>
          <w:szCs w:val="24"/>
        </w:rPr>
        <w:t>biurowym</w:t>
      </w:r>
      <w:r w:rsidRPr="00786E87">
        <w:rPr>
          <w:rFonts w:ascii="Times New Roman" w:hAnsi="Times New Roman"/>
          <w:sz w:val="24"/>
          <w:szCs w:val="24"/>
        </w:rPr>
        <w:t xml:space="preserve"> wg poniższego </w:t>
      </w:r>
      <w:r w:rsidR="004E7F52" w:rsidRPr="00786E87">
        <w:rPr>
          <w:rFonts w:ascii="Times New Roman" w:hAnsi="Times New Roman"/>
          <w:sz w:val="24"/>
          <w:szCs w:val="24"/>
        </w:rPr>
        <w:t>fragmentu planu.</w:t>
      </w:r>
    </w:p>
    <w:p w14:paraId="35CA8279" w14:textId="411FE977" w:rsidR="00B8107A" w:rsidRPr="00786E87" w:rsidRDefault="0013155B" w:rsidP="00115C3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5408" behindDoc="1" locked="0" layoutInCell="1" allowOverlap="1" wp14:anchorId="1DEEDBE2" wp14:editId="004C59FE">
            <wp:simplePos x="0" y="0"/>
            <wp:positionH relativeFrom="column">
              <wp:posOffset>1183640</wp:posOffset>
            </wp:positionH>
            <wp:positionV relativeFrom="paragraph">
              <wp:posOffset>127635</wp:posOffset>
            </wp:positionV>
            <wp:extent cx="3366135" cy="3832860"/>
            <wp:effectExtent l="0" t="0" r="5715" b="0"/>
            <wp:wrapTight wrapText="bothSides">
              <wp:wrapPolygon edited="0">
                <wp:start x="0" y="0"/>
                <wp:lineTo x="0" y="21471"/>
                <wp:lineTo x="21514" y="21471"/>
                <wp:lineTo x="21514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C30ED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49EDCD30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42E58327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79E54B67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6C8A9F42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1D0C9619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06E6FEF3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66CF56CA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3B416B29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57B8CD53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67A9C34A" w14:textId="77777777" w:rsidR="00B8107A" w:rsidRDefault="00B8107A" w:rsidP="00115C31">
      <w:pPr>
        <w:spacing w:after="120"/>
        <w:rPr>
          <w:rFonts w:ascii="Times New Roman" w:hAnsi="Times New Roman" w:cs="Times New Roman"/>
        </w:rPr>
      </w:pPr>
    </w:p>
    <w:p w14:paraId="76B5DB6D" w14:textId="77777777" w:rsidR="00BA3DCF" w:rsidRDefault="00BA3DCF" w:rsidP="00115C31">
      <w:pPr>
        <w:spacing w:after="120"/>
        <w:rPr>
          <w:rFonts w:ascii="Times New Roman" w:hAnsi="Times New Roman" w:cs="Times New Roman"/>
        </w:rPr>
      </w:pPr>
    </w:p>
    <w:p w14:paraId="39AFD3DE" w14:textId="77777777" w:rsidR="00BA3DCF" w:rsidRDefault="00BA3DCF" w:rsidP="00115C31">
      <w:pPr>
        <w:spacing w:after="120"/>
        <w:rPr>
          <w:rFonts w:ascii="Times New Roman" w:hAnsi="Times New Roman" w:cs="Times New Roman"/>
        </w:rPr>
      </w:pPr>
    </w:p>
    <w:p w14:paraId="295FBB73" w14:textId="77777777" w:rsidR="00BA3DCF" w:rsidRDefault="00BA3DCF" w:rsidP="00115C31">
      <w:pPr>
        <w:spacing w:after="120"/>
        <w:rPr>
          <w:rFonts w:ascii="Times New Roman" w:hAnsi="Times New Roman" w:cs="Times New Roman"/>
        </w:rPr>
      </w:pPr>
    </w:p>
    <w:p w14:paraId="58A6EF69" w14:textId="77777777" w:rsidR="00BA3DCF" w:rsidRDefault="00BA3DCF" w:rsidP="00115C31">
      <w:pPr>
        <w:spacing w:after="120"/>
        <w:rPr>
          <w:rFonts w:ascii="Times New Roman" w:hAnsi="Times New Roman" w:cs="Times New Roman"/>
        </w:rPr>
      </w:pPr>
    </w:p>
    <w:p w14:paraId="173B77AC" w14:textId="77777777" w:rsidR="00BA3DCF" w:rsidRDefault="00BA3DCF" w:rsidP="00115C31">
      <w:pPr>
        <w:spacing w:after="120"/>
        <w:rPr>
          <w:rFonts w:ascii="Times New Roman" w:hAnsi="Times New Roman" w:cs="Times New Roman"/>
        </w:rPr>
      </w:pPr>
    </w:p>
    <w:p w14:paraId="5F6AC3DF" w14:textId="77777777" w:rsidR="00BA3DCF" w:rsidRDefault="00BA3DCF" w:rsidP="00115C31">
      <w:pPr>
        <w:spacing w:after="120"/>
        <w:rPr>
          <w:rFonts w:ascii="Times New Roman" w:hAnsi="Times New Roman" w:cs="Times New Roman"/>
        </w:rPr>
      </w:pPr>
    </w:p>
    <w:p w14:paraId="1DE9194E" w14:textId="77777777" w:rsidR="00BA3DCF" w:rsidRDefault="00BA3DCF" w:rsidP="00115C31">
      <w:pPr>
        <w:spacing w:after="120"/>
        <w:rPr>
          <w:rFonts w:ascii="Times New Roman" w:hAnsi="Times New Roman" w:cs="Times New Roman"/>
        </w:rPr>
      </w:pPr>
    </w:p>
    <w:p w14:paraId="127C9044" w14:textId="77777777" w:rsidR="00BA3DCF" w:rsidRDefault="00BA3DCF" w:rsidP="00115C31">
      <w:pPr>
        <w:spacing w:after="120"/>
        <w:rPr>
          <w:rFonts w:ascii="Times New Roman" w:hAnsi="Times New Roman" w:cs="Times New Roman"/>
        </w:rPr>
      </w:pPr>
    </w:p>
    <w:p w14:paraId="4FB74CC1" w14:textId="77777777" w:rsidR="00BA3DCF" w:rsidRDefault="00BA3DCF" w:rsidP="00115C31">
      <w:pPr>
        <w:spacing w:after="120"/>
        <w:rPr>
          <w:rFonts w:ascii="Times New Roman" w:hAnsi="Times New Roman" w:cs="Times New Roman"/>
        </w:rPr>
      </w:pPr>
    </w:p>
    <w:p w14:paraId="46086FF7" w14:textId="77777777" w:rsidR="00BA3DCF" w:rsidRDefault="00BA3DCF" w:rsidP="00115C31">
      <w:pPr>
        <w:spacing w:after="120"/>
        <w:rPr>
          <w:rFonts w:ascii="Times New Roman" w:hAnsi="Times New Roman" w:cs="Times New Roman"/>
        </w:rPr>
      </w:pPr>
    </w:p>
    <w:p w14:paraId="114DD30C" w14:textId="56EB9EA9" w:rsidR="00B8107A" w:rsidRPr="00786E87" w:rsidRDefault="00B8107A" w:rsidP="00275924">
      <w:pPr>
        <w:pStyle w:val="Akapitzlist"/>
        <w:numPr>
          <w:ilvl w:val="0"/>
          <w:numId w:val="3"/>
        </w:numPr>
        <w:spacing w:after="12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86E87">
        <w:rPr>
          <w:rFonts w:ascii="Times New Roman" w:hAnsi="Times New Roman"/>
          <w:sz w:val="24"/>
          <w:szCs w:val="24"/>
        </w:rPr>
        <w:lastRenderedPageBreak/>
        <w:t xml:space="preserve">pom. 1249 na piętrze +12 – postawienie ściany działowej </w:t>
      </w:r>
      <w:r w:rsidR="00786E87">
        <w:rPr>
          <w:rFonts w:ascii="Times New Roman" w:hAnsi="Times New Roman"/>
          <w:sz w:val="24"/>
          <w:szCs w:val="24"/>
        </w:rPr>
        <w:t>(</w:t>
      </w:r>
      <w:r w:rsidR="00F718A3">
        <w:rPr>
          <w:rFonts w:ascii="Times New Roman" w:hAnsi="Times New Roman"/>
          <w:sz w:val="24"/>
          <w:szCs w:val="24"/>
        </w:rPr>
        <w:t>GK gr. 12,5 – profil 75,</w:t>
      </w:r>
      <w:r w:rsidR="00210B52" w:rsidRPr="00786E87">
        <w:rPr>
          <w:rFonts w:ascii="Times New Roman" w:hAnsi="Times New Roman"/>
          <w:sz w:val="24"/>
          <w:szCs w:val="24"/>
        </w:rPr>
        <w:t>2</w:t>
      </w:r>
      <w:r w:rsidR="00F718A3">
        <w:rPr>
          <w:rFonts w:ascii="Times New Roman" w:hAnsi="Times New Roman"/>
          <w:sz w:val="24"/>
          <w:szCs w:val="24"/>
        </w:rPr>
        <w:t xml:space="preserve"> </w:t>
      </w:r>
      <w:r w:rsidR="00210B52" w:rsidRPr="00786E87">
        <w:rPr>
          <w:rFonts w:ascii="Times New Roman" w:hAnsi="Times New Roman"/>
          <w:sz w:val="24"/>
          <w:szCs w:val="24"/>
        </w:rPr>
        <w:t xml:space="preserve">x płyta G/K z wypełnieniem wełną mineralną, </w:t>
      </w:r>
      <w:r w:rsidR="00744533" w:rsidRPr="00786E87">
        <w:rPr>
          <w:rFonts w:ascii="Times New Roman" w:hAnsi="Times New Roman"/>
          <w:sz w:val="24"/>
          <w:szCs w:val="24"/>
        </w:rPr>
        <w:t xml:space="preserve">od podłogi podnoszonej do stropu betonowego, </w:t>
      </w:r>
      <w:r w:rsidR="00746C8C">
        <w:rPr>
          <w:rFonts w:ascii="Times New Roman" w:hAnsi="Times New Roman"/>
          <w:sz w:val="24"/>
          <w:szCs w:val="24"/>
        </w:rPr>
        <w:t xml:space="preserve">wymiar ściany w przybliżeniu 400 cm x 330 cm, </w:t>
      </w:r>
      <w:r w:rsidR="006B2AFB">
        <w:rPr>
          <w:rFonts w:ascii="Times New Roman" w:hAnsi="Times New Roman"/>
          <w:sz w:val="24"/>
          <w:szCs w:val="24"/>
        </w:rPr>
        <w:t>dwukrotne malowanie powierzchni ścian po obu stronach nowopowstałej ściany</w:t>
      </w:r>
      <w:r w:rsidR="006B2AFB" w:rsidRPr="00786E87">
        <w:rPr>
          <w:rFonts w:ascii="Times New Roman" w:hAnsi="Times New Roman"/>
          <w:sz w:val="24"/>
          <w:szCs w:val="24"/>
        </w:rPr>
        <w:t xml:space="preserve">, </w:t>
      </w:r>
      <w:r w:rsidR="006B2AFB">
        <w:rPr>
          <w:rFonts w:ascii="Times New Roman" w:hAnsi="Times New Roman"/>
          <w:sz w:val="24"/>
          <w:szCs w:val="24"/>
        </w:rPr>
        <w:t xml:space="preserve">dostosowanie </w:t>
      </w:r>
      <w:r w:rsidR="006B2AFB" w:rsidRPr="00786E87">
        <w:rPr>
          <w:rFonts w:ascii="Times New Roman" w:hAnsi="Times New Roman"/>
          <w:sz w:val="24"/>
          <w:szCs w:val="24"/>
        </w:rPr>
        <w:t xml:space="preserve">sufitów </w:t>
      </w:r>
      <w:r w:rsidR="006B2AFB">
        <w:rPr>
          <w:rFonts w:ascii="Times New Roman" w:hAnsi="Times New Roman"/>
          <w:sz w:val="24"/>
          <w:szCs w:val="24"/>
        </w:rPr>
        <w:t xml:space="preserve">po przebudowie </w:t>
      </w:r>
      <w:r w:rsidR="00210B52" w:rsidRPr="00786E87">
        <w:rPr>
          <w:rFonts w:ascii="Times New Roman" w:hAnsi="Times New Roman"/>
          <w:sz w:val="24"/>
          <w:szCs w:val="24"/>
        </w:rPr>
        <w:t xml:space="preserve">– sufity </w:t>
      </w:r>
      <w:proofErr w:type="spellStart"/>
      <w:r w:rsidR="00210B52" w:rsidRPr="00786E87">
        <w:rPr>
          <w:rFonts w:ascii="Times New Roman" w:hAnsi="Times New Roman"/>
          <w:sz w:val="24"/>
          <w:szCs w:val="24"/>
        </w:rPr>
        <w:t>Ecophon</w:t>
      </w:r>
      <w:proofErr w:type="spellEnd"/>
      <w:r w:rsidR="00210B52" w:rsidRPr="00786E87">
        <w:rPr>
          <w:rFonts w:ascii="Times New Roman" w:hAnsi="Times New Roman"/>
          <w:sz w:val="24"/>
          <w:szCs w:val="24"/>
        </w:rPr>
        <w:t xml:space="preserve"> Focus DG 120x60 </w:t>
      </w:r>
      <w:proofErr w:type="spellStart"/>
      <w:r w:rsidR="00210B52" w:rsidRPr="00786E87">
        <w:rPr>
          <w:rFonts w:ascii="Times New Roman" w:hAnsi="Times New Roman"/>
          <w:sz w:val="24"/>
          <w:szCs w:val="24"/>
        </w:rPr>
        <w:t>white</w:t>
      </w:r>
      <w:proofErr w:type="spellEnd"/>
      <w:r w:rsidR="00210B52" w:rsidRPr="00786E87">
        <w:rPr>
          <w:rFonts w:ascii="Times New Roman" w:hAnsi="Times New Roman"/>
          <w:sz w:val="24"/>
          <w:szCs w:val="24"/>
        </w:rPr>
        <w:t xml:space="preserve">, dostosowanie wykładziny podłogowej, rozdzielenie oświetlenia w celu zapewnienia </w:t>
      </w:r>
      <w:r w:rsidR="00786E87">
        <w:rPr>
          <w:rFonts w:ascii="Times New Roman" w:hAnsi="Times New Roman"/>
          <w:sz w:val="24"/>
          <w:szCs w:val="24"/>
        </w:rPr>
        <w:t xml:space="preserve">oświetlenia </w:t>
      </w:r>
      <w:r w:rsidR="00210B52" w:rsidRPr="00786E87">
        <w:rPr>
          <w:rFonts w:ascii="Times New Roman" w:hAnsi="Times New Roman"/>
          <w:sz w:val="24"/>
          <w:szCs w:val="24"/>
        </w:rPr>
        <w:t xml:space="preserve">w nowopowstałym pomieszczeniu, </w:t>
      </w:r>
      <w:r w:rsidR="005C496F">
        <w:rPr>
          <w:rFonts w:ascii="Times New Roman" w:hAnsi="Times New Roman"/>
          <w:sz w:val="24"/>
          <w:szCs w:val="24"/>
        </w:rPr>
        <w:t xml:space="preserve">zmiana kierunku położenia części opraw oświetleniowych górnych, </w:t>
      </w:r>
      <w:r w:rsidR="005C496F">
        <w:rPr>
          <w:rFonts w:ascii="Times New Roman" w:hAnsi="Times New Roman"/>
          <w:sz w:val="24"/>
          <w:szCs w:val="24"/>
        </w:rPr>
        <w:br/>
      </w:r>
      <w:r w:rsidR="00210B52" w:rsidRPr="00786E87">
        <w:rPr>
          <w:rFonts w:ascii="Times New Roman" w:hAnsi="Times New Roman"/>
          <w:sz w:val="24"/>
          <w:szCs w:val="24"/>
        </w:rPr>
        <w:t xml:space="preserve">a także, jeśli to konieczne, przesunięcie instalacji mechanicznych oraz elektrycznych) </w:t>
      </w:r>
      <w:r w:rsidR="005C496F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="00210B52" w:rsidRPr="00786E87">
        <w:rPr>
          <w:rFonts w:ascii="Times New Roman" w:hAnsi="Times New Roman"/>
          <w:sz w:val="24"/>
          <w:szCs w:val="24"/>
        </w:rPr>
        <w:t xml:space="preserve">z dostawą i montażem drzwi wewnętrznych (PORTA DECOR, kolor </w:t>
      </w:r>
      <w:proofErr w:type="spellStart"/>
      <w:r w:rsidR="00210B52" w:rsidRPr="00786E87">
        <w:rPr>
          <w:rFonts w:ascii="Times New Roman" w:hAnsi="Times New Roman"/>
          <w:sz w:val="24"/>
          <w:szCs w:val="24"/>
        </w:rPr>
        <w:t>Porta</w:t>
      </w:r>
      <w:proofErr w:type="spellEnd"/>
      <w:r w:rsidR="00210B52" w:rsidRPr="00786E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10B52" w:rsidRPr="00786E87">
        <w:rPr>
          <w:rFonts w:ascii="Times New Roman" w:hAnsi="Times New Roman"/>
          <w:sz w:val="24"/>
          <w:szCs w:val="24"/>
        </w:rPr>
        <w:t>Synchro</w:t>
      </w:r>
      <w:proofErr w:type="spellEnd"/>
      <w:r w:rsidR="00210B52" w:rsidRPr="00786E87">
        <w:rPr>
          <w:rFonts w:ascii="Times New Roman" w:hAnsi="Times New Roman"/>
          <w:sz w:val="24"/>
          <w:szCs w:val="24"/>
        </w:rPr>
        <w:t xml:space="preserve"> 3D – Akacja Miodowa, z oś.</w:t>
      </w:r>
      <w:r w:rsidR="008E6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0B52" w:rsidRPr="00786E87">
        <w:rPr>
          <w:rFonts w:ascii="Times New Roman" w:hAnsi="Times New Roman"/>
          <w:sz w:val="24"/>
          <w:szCs w:val="24"/>
        </w:rPr>
        <w:t>reg</w:t>
      </w:r>
      <w:proofErr w:type="spellEnd"/>
      <w:r w:rsidR="00210B52" w:rsidRPr="00786E87">
        <w:rPr>
          <w:rFonts w:ascii="Times New Roman" w:hAnsi="Times New Roman"/>
          <w:sz w:val="24"/>
          <w:szCs w:val="24"/>
        </w:rPr>
        <w:t xml:space="preserve"> 12-14 cm, zamykane na klucz) </w:t>
      </w:r>
      <w:r w:rsidRPr="00786E87">
        <w:rPr>
          <w:rFonts w:ascii="Times New Roman" w:hAnsi="Times New Roman"/>
          <w:sz w:val="24"/>
          <w:szCs w:val="24"/>
        </w:rPr>
        <w:t xml:space="preserve">w pomieszczeniu </w:t>
      </w:r>
      <w:r w:rsidR="00786E87">
        <w:rPr>
          <w:rFonts w:ascii="Times New Roman" w:hAnsi="Times New Roman"/>
          <w:sz w:val="24"/>
          <w:szCs w:val="24"/>
        </w:rPr>
        <w:t>biurowym</w:t>
      </w:r>
      <w:r w:rsidRPr="00786E87">
        <w:rPr>
          <w:rFonts w:ascii="Times New Roman" w:hAnsi="Times New Roman"/>
          <w:sz w:val="24"/>
          <w:szCs w:val="24"/>
        </w:rPr>
        <w:t xml:space="preserve"> </w:t>
      </w:r>
      <w:r w:rsidR="004E7F52" w:rsidRPr="00786E87">
        <w:rPr>
          <w:rFonts w:ascii="Times New Roman" w:hAnsi="Times New Roman"/>
          <w:sz w:val="24"/>
          <w:szCs w:val="24"/>
        </w:rPr>
        <w:t>wg poniższego fragmentu planu.</w:t>
      </w:r>
      <w:r w:rsidRPr="00786E87">
        <w:rPr>
          <w:rFonts w:ascii="Times New Roman" w:hAnsi="Times New Roman"/>
          <w:sz w:val="24"/>
          <w:szCs w:val="24"/>
        </w:rPr>
        <w:t xml:space="preserve"> </w:t>
      </w:r>
    </w:p>
    <w:p w14:paraId="71A61B12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0C6965B9" w14:textId="77777777" w:rsidR="00B8107A" w:rsidRPr="00786E87" w:rsidRDefault="003C0B5C" w:rsidP="00115C3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 wp14:anchorId="22005D1D" wp14:editId="0300D71D">
            <wp:simplePos x="0" y="0"/>
            <wp:positionH relativeFrom="column">
              <wp:posOffset>86360</wp:posOffset>
            </wp:positionH>
            <wp:positionV relativeFrom="paragraph">
              <wp:posOffset>210185</wp:posOffset>
            </wp:positionV>
            <wp:extent cx="5749925" cy="4191635"/>
            <wp:effectExtent l="0" t="0" r="3175" b="0"/>
            <wp:wrapTight wrapText="bothSides">
              <wp:wrapPolygon edited="0">
                <wp:start x="0" y="0"/>
                <wp:lineTo x="0" y="21499"/>
                <wp:lineTo x="21540" y="21499"/>
                <wp:lineTo x="21540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419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01823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615ADDD1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75FC725D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5823A962" w14:textId="0CA0307A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sectPr w:rsidR="00B8107A" w:rsidRPr="00786E87" w:rsidSect="007C2372"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276" w:right="1418" w:bottom="1418" w:left="1418" w:header="13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3DA0F" w14:textId="77777777" w:rsidR="00A97C82" w:rsidRDefault="00A97C82" w:rsidP="0082756D">
      <w:r>
        <w:separator/>
      </w:r>
    </w:p>
  </w:endnote>
  <w:endnote w:type="continuationSeparator" w:id="0">
    <w:p w14:paraId="739E1730" w14:textId="77777777" w:rsidR="00A97C82" w:rsidRDefault="00A97C82" w:rsidP="0082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Courier New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6D855" w14:textId="77777777" w:rsidR="00EC33F0" w:rsidRDefault="00EC33F0" w:rsidP="00B034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F5FC37" w14:textId="77777777" w:rsidR="00C83E14" w:rsidRDefault="00A97C82" w:rsidP="00EC33F0">
    <w:pPr>
      <w:pStyle w:val="Stopka"/>
      <w:ind w:right="360"/>
    </w:pPr>
    <w:sdt>
      <w:sdtPr>
        <w:id w:val="887770894"/>
        <w:temporary/>
        <w:showingPlcHdr/>
      </w:sdtPr>
      <w:sdtEndPr/>
      <w:sdtContent>
        <w:r w:rsidR="00C83E14">
          <w:t>[Wpisz tekst]</w:t>
        </w:r>
      </w:sdtContent>
    </w:sdt>
    <w:r w:rsidR="00C83E14">
      <w:ptab w:relativeTo="margin" w:alignment="center" w:leader="none"/>
    </w:r>
    <w:sdt>
      <w:sdtPr>
        <w:id w:val="254254930"/>
        <w:temporary/>
        <w:showingPlcHdr/>
      </w:sdtPr>
      <w:sdtEndPr/>
      <w:sdtContent>
        <w:r w:rsidR="00C83E14">
          <w:t>[Wpisz tekst]</w:t>
        </w:r>
      </w:sdtContent>
    </w:sdt>
    <w:r w:rsidR="00C83E14">
      <w:ptab w:relativeTo="margin" w:alignment="right" w:leader="none"/>
    </w:r>
    <w:sdt>
      <w:sdtPr>
        <w:id w:val="1955751829"/>
        <w:temporary/>
        <w:showingPlcHdr/>
      </w:sdtPr>
      <w:sdtEndPr/>
      <w:sdtContent>
        <w:r w:rsidR="00C83E14">
          <w:t>[Wpisz tekst]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0"/>
      <w:gridCol w:w="4661"/>
    </w:tblGrid>
    <w:tr w:rsidR="00015680" w14:paraId="1B76BD07" w14:textId="77777777" w:rsidTr="007D4D60">
      <w:tc>
        <w:tcPr>
          <w:tcW w:w="9204" w:type="dxa"/>
          <w:gridSpan w:val="2"/>
        </w:tcPr>
        <w:sdt>
          <w:sdtPr>
            <w:rPr>
              <w:rFonts w:asciiTheme="majorHAnsi" w:hAnsiTheme="majorHAnsi"/>
              <w:sz w:val="16"/>
              <w:szCs w:val="16"/>
            </w:rPr>
            <w:id w:val="838726906"/>
            <w:docPartObj>
              <w:docPartGallery w:val="Page Numbers (Top of Page)"/>
              <w:docPartUnique/>
            </w:docPartObj>
          </w:sdtPr>
          <w:sdtEndPr/>
          <w:sdtContent>
            <w:p w14:paraId="20AE40A6" w14:textId="6A8C9E97" w:rsidR="007C2372" w:rsidRDefault="00015680" w:rsidP="00D07B4C">
              <w:pPr>
                <w:pStyle w:val="Stopka"/>
                <w:jc w:val="right"/>
                <w:rPr>
                  <w:rFonts w:asciiTheme="majorHAnsi" w:hAnsiTheme="majorHAnsi"/>
                  <w:bCs/>
                  <w:sz w:val="16"/>
                  <w:szCs w:val="16"/>
                </w:rPr>
              </w:pP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Strona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5C496F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3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5C496F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3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14:paraId="57F2DF8B" w14:textId="77777777" w:rsidR="00015680" w:rsidRPr="00B2580D" w:rsidRDefault="00A97C82" w:rsidP="00D07B4C">
              <w:pPr>
                <w:pStyle w:val="Stopka"/>
                <w:jc w:val="right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  <w:tr w:rsidR="00B2580D" w:rsidRPr="005C496F" w14:paraId="74D351BD" w14:textId="77777777" w:rsidTr="007D4D60">
      <w:tc>
        <w:tcPr>
          <w:tcW w:w="4602" w:type="dxa"/>
        </w:tcPr>
        <w:p w14:paraId="353E6DBD" w14:textId="77777777" w:rsidR="00B2580D" w:rsidRPr="00A61E6A" w:rsidRDefault="00B2580D" w:rsidP="00D07B4C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Urząd Transportu Kolejowego</w:t>
          </w:r>
        </w:p>
        <w:p w14:paraId="3704CE57" w14:textId="77777777" w:rsidR="00B2580D" w:rsidRPr="00B2580D" w:rsidRDefault="00B2580D" w:rsidP="00D53D70">
          <w:pPr>
            <w:pStyle w:val="Stopka"/>
            <w:spacing w:line="264" w:lineRule="auto"/>
            <w:rPr>
              <w:rFonts w:ascii="Calibri" w:eastAsia="Times New Roman" w:hAnsi="Calibri" w:cs="Arial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Al. Jerozolimskie 134</w:t>
          </w:r>
          <w:r w:rsidR="00D53D70">
            <w:rPr>
              <w:rFonts w:ascii="Calibri" w:hAnsi="Calibri"/>
              <w:color w:val="393E44"/>
              <w:sz w:val="16"/>
              <w:szCs w:val="20"/>
            </w:rPr>
            <w:t>, 02-305 Warszawa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  <w:shd w:val="clear" w:color="auto" w:fill="FFFFFF"/>
            </w:rPr>
            <w:tab/>
          </w:r>
          <w:r w:rsidR="00C05E58">
            <w:rPr>
              <w:rFonts w:ascii="Calibri" w:eastAsia="Times New Roman" w:hAnsi="Calibri" w:cs="Arial"/>
              <w:color w:val="393E44"/>
              <w:sz w:val="16"/>
              <w:szCs w:val="20"/>
            </w:rPr>
            <w:br/>
            <w:t>NIP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</w:rPr>
            <w:t>: 526-26-95-081, REGON: 015481433</w:t>
          </w:r>
        </w:p>
      </w:tc>
      <w:tc>
        <w:tcPr>
          <w:tcW w:w="4602" w:type="dxa"/>
        </w:tcPr>
        <w:p w14:paraId="4E6CC1E9" w14:textId="77777777" w:rsidR="00B2580D" w:rsidRPr="00D53D70" w:rsidRDefault="00B2580D" w:rsidP="00D07B4C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Tel.: 22 749 14 00, fax: 22 749 14 01</w:t>
          </w:r>
        </w:p>
        <w:p w14:paraId="3D57ED79" w14:textId="77777777" w:rsidR="00B2580D" w:rsidRPr="00742EBB" w:rsidRDefault="00A97C82" w:rsidP="00D07B4C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hyperlink r:id="rId1" w:history="1">
            <w:r w:rsidR="00B2580D" w:rsidRPr="00742EBB">
              <w:rPr>
                <w:rStyle w:val="Hipercze"/>
                <w:rFonts w:ascii="Calibri" w:eastAsia="Times New Roman" w:hAnsi="Calibri" w:cs="Arial"/>
                <w:color w:val="393E44"/>
                <w:sz w:val="16"/>
                <w:szCs w:val="20"/>
                <w:u w:val="none"/>
                <w:lang w:val="en-US"/>
              </w:rPr>
              <w:t>www.utk.gov.pl</w:t>
            </w:r>
          </w:hyperlink>
        </w:p>
        <w:p w14:paraId="713E0F06" w14:textId="77777777" w:rsidR="00B2580D" w:rsidRPr="007D4D60" w:rsidRDefault="00B2580D" w:rsidP="007D4D60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 xml:space="preserve"> </w:t>
          </w: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email: utk@utk.gov.pl</w:t>
          </w:r>
        </w:p>
      </w:tc>
    </w:tr>
  </w:tbl>
  <w:p w14:paraId="69F3A38A" w14:textId="77777777" w:rsidR="00733740" w:rsidRPr="007D4D60" w:rsidRDefault="00733740" w:rsidP="00B2580D">
    <w:pPr>
      <w:pStyle w:val="Stopka"/>
      <w:rPr>
        <w:sz w:val="2"/>
        <w:szCs w:val="2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49"/>
    </w:tblGrid>
    <w:tr w:rsidR="00B2580D" w14:paraId="3C9388C2" w14:textId="77777777" w:rsidTr="00060F5B">
      <w:trPr>
        <w:trHeight w:val="80"/>
      </w:trPr>
      <w:tc>
        <w:tcPr>
          <w:tcW w:w="4543" w:type="dxa"/>
        </w:tcPr>
        <w:p w14:paraId="0E742BD9" w14:textId="77777777" w:rsidR="00B2580D" w:rsidRPr="00A61E6A" w:rsidRDefault="00B2580D" w:rsidP="00B2580D">
          <w:pPr>
            <w:pStyle w:val="Stopka"/>
            <w:spacing w:line="264" w:lineRule="auto"/>
            <w:rPr>
              <w:rFonts w:ascii="Calibri" w:hAnsi="Calibri"/>
              <w:b/>
              <w:color w:val="393E44"/>
              <w:sz w:val="16"/>
              <w:szCs w:val="20"/>
            </w:rPr>
          </w:pPr>
        </w:p>
      </w:tc>
      <w:tc>
        <w:tcPr>
          <w:tcW w:w="4521" w:type="dxa"/>
        </w:tcPr>
        <w:sdt>
          <w:sdtPr>
            <w:rPr>
              <w:rFonts w:asciiTheme="majorHAnsi" w:hAnsiTheme="majorHAnsi"/>
              <w:sz w:val="16"/>
              <w:szCs w:val="16"/>
            </w:rPr>
            <w:id w:val="-266701541"/>
            <w:docPartObj>
              <w:docPartGallery w:val="Page Numbers (Top of Page)"/>
              <w:docPartUnique/>
            </w:docPartObj>
          </w:sdtPr>
          <w:sdtEndPr/>
          <w:sdtContent>
            <w:p w14:paraId="19C2ED57" w14:textId="5773A33B" w:rsidR="007C2372" w:rsidRDefault="00CD29D5" w:rsidP="00CD29D5">
              <w:pPr>
                <w:pStyle w:val="Stopka"/>
                <w:jc w:val="right"/>
                <w:rPr>
                  <w:rFonts w:asciiTheme="majorHAnsi" w:hAnsiTheme="majorHAnsi"/>
                  <w:bCs/>
                  <w:sz w:val="16"/>
                  <w:szCs w:val="16"/>
                </w:rPr>
              </w:pPr>
              <w:r>
                <w:rPr>
                  <w:rFonts w:asciiTheme="majorHAnsi" w:hAnsiTheme="majorHAnsi"/>
                  <w:sz w:val="16"/>
                  <w:szCs w:val="16"/>
                </w:rPr>
                <w:t>S</w:t>
              </w:r>
              <w:r w:rsidR="00B2580D" w:rsidRPr="00733740">
                <w:rPr>
                  <w:rFonts w:asciiTheme="majorHAnsi" w:hAnsiTheme="majorHAnsi"/>
                  <w:sz w:val="16"/>
                  <w:szCs w:val="16"/>
                </w:rPr>
                <w:t xml:space="preserve">trona </w:t>
              </w:r>
              <w:r w:rsidR="00B2580D"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="00B2580D"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="00B2580D"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5C496F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1</w:t>
              </w:r>
              <w:r w:rsidR="00B2580D"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="00B2580D"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="00B2580D"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="00B2580D"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="00B2580D"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5C496F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3</w:t>
              </w:r>
              <w:r w:rsidR="00B2580D"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14:paraId="6617DD59" w14:textId="77777777" w:rsidR="00B2580D" w:rsidRPr="00B2580D" w:rsidRDefault="00A97C82" w:rsidP="00CD29D5">
              <w:pPr>
                <w:pStyle w:val="Stopka"/>
                <w:jc w:val="right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  <w:tr w:rsidR="00B2580D" w:rsidRPr="005C496F" w14:paraId="2BD6BA1B" w14:textId="77777777" w:rsidTr="007D4D60">
      <w:tc>
        <w:tcPr>
          <w:tcW w:w="4543" w:type="dxa"/>
        </w:tcPr>
        <w:p w14:paraId="02F243C3" w14:textId="77777777" w:rsidR="00B2580D" w:rsidRPr="00A61E6A" w:rsidRDefault="00B2580D" w:rsidP="00B2580D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Urząd Transportu Kolejowego</w:t>
          </w:r>
        </w:p>
        <w:p w14:paraId="231E35AE" w14:textId="77777777" w:rsidR="00B2580D" w:rsidRPr="00B2580D" w:rsidRDefault="00B2580D" w:rsidP="00D53D70">
          <w:pPr>
            <w:pStyle w:val="Stopka"/>
            <w:spacing w:line="264" w:lineRule="auto"/>
            <w:rPr>
              <w:rFonts w:ascii="Calibri" w:eastAsia="Times New Roman" w:hAnsi="Calibri" w:cs="Arial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Al. Jerozolimskie 134</w:t>
          </w:r>
          <w:r w:rsidR="00D53D70">
            <w:rPr>
              <w:rFonts w:ascii="Calibri" w:hAnsi="Calibri"/>
              <w:color w:val="393E44"/>
              <w:sz w:val="16"/>
              <w:szCs w:val="20"/>
            </w:rPr>
            <w:t>, 02-305 Warszawa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  <w:shd w:val="clear" w:color="auto" w:fill="FFFFFF"/>
            </w:rPr>
            <w:tab/>
          </w:r>
          <w:r w:rsidR="00C05E58">
            <w:rPr>
              <w:rFonts w:ascii="Calibri" w:eastAsia="Times New Roman" w:hAnsi="Calibri" w:cs="Arial"/>
              <w:color w:val="393E44"/>
              <w:sz w:val="16"/>
              <w:szCs w:val="20"/>
            </w:rPr>
            <w:br/>
            <w:t>NIP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</w:rPr>
            <w:t>: 526-26-95-081, REGON: 015481433</w:t>
          </w:r>
        </w:p>
      </w:tc>
      <w:tc>
        <w:tcPr>
          <w:tcW w:w="4521" w:type="dxa"/>
        </w:tcPr>
        <w:p w14:paraId="58FE23A3" w14:textId="77777777" w:rsidR="00B2580D" w:rsidRPr="00D53D70" w:rsidRDefault="00B2580D" w:rsidP="00B2580D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Tel.: 22 749 14 00, fax: 22 749 14 01</w:t>
          </w:r>
        </w:p>
        <w:p w14:paraId="28AA0360" w14:textId="77777777" w:rsidR="00B2580D" w:rsidRPr="00742EBB" w:rsidRDefault="00A97C82" w:rsidP="00B2580D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hyperlink r:id="rId1" w:history="1">
            <w:r w:rsidR="00B2580D" w:rsidRPr="00742EBB">
              <w:rPr>
                <w:rStyle w:val="Hipercze"/>
                <w:rFonts w:ascii="Calibri" w:eastAsia="Times New Roman" w:hAnsi="Calibri" w:cs="Arial"/>
                <w:color w:val="393E44"/>
                <w:sz w:val="16"/>
                <w:szCs w:val="20"/>
                <w:u w:val="none"/>
                <w:lang w:val="en-US"/>
              </w:rPr>
              <w:t>www.utk.gov.pl</w:t>
            </w:r>
          </w:hyperlink>
        </w:p>
        <w:p w14:paraId="1D504794" w14:textId="77777777" w:rsidR="00B2580D" w:rsidRPr="007D4D60" w:rsidRDefault="00B2580D" w:rsidP="007D4D60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 xml:space="preserve"> </w:t>
          </w: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email: utk@utk.gov.pl</w:t>
          </w:r>
        </w:p>
      </w:tc>
    </w:tr>
  </w:tbl>
  <w:p w14:paraId="67AE6045" w14:textId="77777777" w:rsidR="00733740" w:rsidRPr="007D4D60" w:rsidRDefault="00733740" w:rsidP="00015680">
    <w:pPr>
      <w:pStyle w:val="Stopka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E8314" w14:textId="77777777" w:rsidR="00A97C82" w:rsidRDefault="00A97C82" w:rsidP="0082756D">
      <w:r>
        <w:separator/>
      </w:r>
    </w:p>
  </w:footnote>
  <w:footnote w:type="continuationSeparator" w:id="0">
    <w:p w14:paraId="41D12B14" w14:textId="77777777" w:rsidR="00A97C82" w:rsidRDefault="00A97C82" w:rsidP="00827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9DF99" w14:textId="77777777" w:rsidR="00433D21" w:rsidRPr="00433D21" w:rsidRDefault="00F9164A" w:rsidP="00733740">
    <w:pPr>
      <w:pStyle w:val="Nagwek"/>
      <w:rPr>
        <w:sz w:val="12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0ADF8295" wp14:editId="3BA14C18">
          <wp:simplePos x="0" y="0"/>
          <wp:positionH relativeFrom="margin">
            <wp:align>left</wp:align>
          </wp:positionH>
          <wp:positionV relativeFrom="paragraph">
            <wp:posOffset>75565</wp:posOffset>
          </wp:positionV>
          <wp:extent cx="2160000" cy="478800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K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31F">
      <w:rPr>
        <w:rFonts w:asciiTheme="majorHAnsi" w:hAnsiTheme="majorHAnsi"/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5F116E0" wp14:editId="7D076743">
              <wp:simplePos x="0" y="0"/>
              <wp:positionH relativeFrom="column">
                <wp:posOffset>0</wp:posOffset>
              </wp:positionH>
              <wp:positionV relativeFrom="paragraph">
                <wp:posOffset>572770</wp:posOffset>
              </wp:positionV>
              <wp:extent cx="6656705" cy="228600"/>
              <wp:effectExtent l="0" t="0" r="0" b="0"/>
              <wp:wrapThrough wrapText="bothSides">
                <wp:wrapPolygon edited="0">
                  <wp:start x="0" y="0"/>
                  <wp:lineTo x="0" y="19200"/>
                  <wp:lineTo x="21511" y="19200"/>
                  <wp:lineTo x="21511" y="0"/>
                  <wp:lineTo x="0" y="0"/>
                </wp:wrapPolygon>
              </wp:wrapThrough>
              <wp:docPr id="15" name="Prostoką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6705" cy="228600"/>
                      </a:xfrm>
                      <a:prstGeom prst="rect">
                        <a:avLst/>
                      </a:prstGeom>
                      <a:solidFill>
                        <a:srgbClr val="081A55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20117804" w14:textId="4A176D71" w:rsidR="008E531F" w:rsidRPr="008D13CF" w:rsidRDefault="000A0268" w:rsidP="008E531F">
                          <w:pPr>
                            <w:rPr>
                              <w:rFonts w:asciiTheme="majorHAnsi" w:hAnsiTheme="majorHAnsi"/>
                              <w:b/>
                              <w:color w:val="F2F2F2" w:themeColor="background1" w:themeShade="F2"/>
                              <w:position w:val="-2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F2F2F2" w:themeColor="background1" w:themeShade="F2"/>
                              <w:position w:val="-2"/>
                              <w:sz w:val="18"/>
                              <w:szCs w:val="20"/>
                            </w:rPr>
                            <w:t xml:space="preserve">ROBOTY </w:t>
                          </w:r>
                          <w:r w:rsidR="005D2821">
                            <w:rPr>
                              <w:rFonts w:asciiTheme="majorHAnsi" w:hAnsiTheme="majorHAnsi"/>
                              <w:b/>
                              <w:color w:val="F2F2F2" w:themeColor="background1" w:themeShade="F2"/>
                              <w:position w:val="-2"/>
                              <w:sz w:val="18"/>
                              <w:szCs w:val="20"/>
                            </w:rPr>
                            <w:t xml:space="preserve">BUDOWLANE 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F2F2F2" w:themeColor="background1" w:themeShade="F2"/>
                              <w:position w:val="-2"/>
                              <w:sz w:val="18"/>
                              <w:szCs w:val="20"/>
                            </w:rPr>
                            <w:t>W SIEDZIBIE URZĘDU TRANSPORTU KOLEJOWEGO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35F116E0" id="Prostokąt 15" o:spid="_x0000_s1026" style="position:absolute;margin-left:0;margin-top:45.1pt;width:524.15pt;height:1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" fillcolor="#081a55" stroked="f">
              <v:textbox>
                <w:txbxContent>
                  <w:p w14:paraId="20117804" w14:textId="4A176D71" w:rsidR="008E531F" w:rsidRPr="008D13CF" w:rsidRDefault="000A0268" w:rsidP="008E531F">
                    <w:pPr>
                      <w:rPr>
                        <w:rFonts w:asciiTheme="majorHAnsi" w:hAnsiTheme="majorHAnsi"/>
                        <w:b/>
                        <w:color w:val="F2F2F2" w:themeColor="background1" w:themeShade="F2"/>
                        <w:position w:val="-2"/>
                        <w:sz w:val="18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b/>
                        <w:color w:val="F2F2F2" w:themeColor="background1" w:themeShade="F2"/>
                        <w:position w:val="-2"/>
                        <w:sz w:val="18"/>
                        <w:szCs w:val="20"/>
                      </w:rPr>
                      <w:t xml:space="preserve">ROBOTY </w:t>
                    </w:r>
                    <w:r w:rsidR="005D2821">
                      <w:rPr>
                        <w:rFonts w:asciiTheme="majorHAnsi" w:hAnsiTheme="majorHAnsi"/>
                        <w:b/>
                        <w:color w:val="F2F2F2" w:themeColor="background1" w:themeShade="F2"/>
                        <w:position w:val="-2"/>
                        <w:sz w:val="18"/>
                        <w:szCs w:val="20"/>
                      </w:rPr>
                      <w:t xml:space="preserve">BUDOWLANE </w:t>
                    </w:r>
                    <w:r>
                      <w:rPr>
                        <w:rFonts w:asciiTheme="majorHAnsi" w:hAnsiTheme="majorHAnsi"/>
                        <w:b/>
                        <w:color w:val="F2F2F2" w:themeColor="background1" w:themeShade="F2"/>
                        <w:position w:val="-2"/>
                        <w:sz w:val="18"/>
                        <w:szCs w:val="20"/>
                      </w:rPr>
                      <w:t>W SIEDZIBIE URZĘDU TRANSPORTU KOLEJOWEGO</w:t>
                    </w:r>
                  </w:p>
                </w:txbxContent>
              </v:textbox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29F4"/>
    <w:multiLevelType w:val="hybridMultilevel"/>
    <w:tmpl w:val="454CFE0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2044C2"/>
    <w:multiLevelType w:val="hybridMultilevel"/>
    <w:tmpl w:val="F8F80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D2C58"/>
    <w:multiLevelType w:val="hybridMultilevel"/>
    <w:tmpl w:val="494EB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B0AF7"/>
    <w:multiLevelType w:val="hybridMultilevel"/>
    <w:tmpl w:val="5E1E14D6"/>
    <w:lvl w:ilvl="0" w:tplc="968868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1E68E1"/>
    <w:multiLevelType w:val="hybridMultilevel"/>
    <w:tmpl w:val="289A21BE"/>
    <w:lvl w:ilvl="0" w:tplc="493AA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E63FA"/>
    <w:multiLevelType w:val="hybridMultilevel"/>
    <w:tmpl w:val="743CB4E2"/>
    <w:lvl w:ilvl="0" w:tplc="4F32A1FC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6A9F1573"/>
    <w:multiLevelType w:val="hybridMultilevel"/>
    <w:tmpl w:val="4530C1B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7AF607E2"/>
    <w:multiLevelType w:val="hybridMultilevel"/>
    <w:tmpl w:val="194C0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05"/>
    <w:rsid w:val="00012B7E"/>
    <w:rsid w:val="00015680"/>
    <w:rsid w:val="00035215"/>
    <w:rsid w:val="0004403D"/>
    <w:rsid w:val="00045297"/>
    <w:rsid w:val="00060F5B"/>
    <w:rsid w:val="0007263B"/>
    <w:rsid w:val="000A0268"/>
    <w:rsid w:val="000C0ECB"/>
    <w:rsid w:val="000D743E"/>
    <w:rsid w:val="00101496"/>
    <w:rsid w:val="00115C31"/>
    <w:rsid w:val="0013155B"/>
    <w:rsid w:val="00134C80"/>
    <w:rsid w:val="001356FE"/>
    <w:rsid w:val="00182180"/>
    <w:rsid w:val="00187AD9"/>
    <w:rsid w:val="001B2F98"/>
    <w:rsid w:val="001D11BF"/>
    <w:rsid w:val="001F5320"/>
    <w:rsid w:val="00210B52"/>
    <w:rsid w:val="00275924"/>
    <w:rsid w:val="00282637"/>
    <w:rsid w:val="002A73AE"/>
    <w:rsid w:val="002B6C55"/>
    <w:rsid w:val="002E3C8C"/>
    <w:rsid w:val="002F6ED3"/>
    <w:rsid w:val="00305A8B"/>
    <w:rsid w:val="00314B23"/>
    <w:rsid w:val="003331FE"/>
    <w:rsid w:val="003421A8"/>
    <w:rsid w:val="0035238D"/>
    <w:rsid w:val="00353C98"/>
    <w:rsid w:val="00356FD3"/>
    <w:rsid w:val="0038018F"/>
    <w:rsid w:val="003A2A6A"/>
    <w:rsid w:val="003B491B"/>
    <w:rsid w:val="003C0B5C"/>
    <w:rsid w:val="003D2C01"/>
    <w:rsid w:val="003E213F"/>
    <w:rsid w:val="004212F0"/>
    <w:rsid w:val="00425ABB"/>
    <w:rsid w:val="00427E7C"/>
    <w:rsid w:val="00433D21"/>
    <w:rsid w:val="00437983"/>
    <w:rsid w:val="0044340B"/>
    <w:rsid w:val="00447A91"/>
    <w:rsid w:val="0046449F"/>
    <w:rsid w:val="00471426"/>
    <w:rsid w:val="0047430A"/>
    <w:rsid w:val="004747C2"/>
    <w:rsid w:val="004862EF"/>
    <w:rsid w:val="004A3877"/>
    <w:rsid w:val="004B7593"/>
    <w:rsid w:val="004E0D43"/>
    <w:rsid w:val="004E7F52"/>
    <w:rsid w:val="00513657"/>
    <w:rsid w:val="0052262A"/>
    <w:rsid w:val="005619EA"/>
    <w:rsid w:val="00591911"/>
    <w:rsid w:val="005944FB"/>
    <w:rsid w:val="005C2F33"/>
    <w:rsid w:val="005C4768"/>
    <w:rsid w:val="005C496F"/>
    <w:rsid w:val="005D2821"/>
    <w:rsid w:val="005D5C20"/>
    <w:rsid w:val="00606BE1"/>
    <w:rsid w:val="0061716A"/>
    <w:rsid w:val="00625E6F"/>
    <w:rsid w:val="006467C7"/>
    <w:rsid w:val="006631DE"/>
    <w:rsid w:val="00674EC6"/>
    <w:rsid w:val="00676701"/>
    <w:rsid w:val="006B2AFB"/>
    <w:rsid w:val="0070510A"/>
    <w:rsid w:val="00706633"/>
    <w:rsid w:val="00733740"/>
    <w:rsid w:val="00736771"/>
    <w:rsid w:val="00742EBB"/>
    <w:rsid w:val="00744533"/>
    <w:rsid w:val="00746C8C"/>
    <w:rsid w:val="00774884"/>
    <w:rsid w:val="00786E87"/>
    <w:rsid w:val="00793C13"/>
    <w:rsid w:val="007B5075"/>
    <w:rsid w:val="007C2372"/>
    <w:rsid w:val="007D3E84"/>
    <w:rsid w:val="007D4D60"/>
    <w:rsid w:val="007D7993"/>
    <w:rsid w:val="007E1F6F"/>
    <w:rsid w:val="0081064E"/>
    <w:rsid w:val="008121AB"/>
    <w:rsid w:val="0082756D"/>
    <w:rsid w:val="00836205"/>
    <w:rsid w:val="008721FC"/>
    <w:rsid w:val="00877EE8"/>
    <w:rsid w:val="008956A9"/>
    <w:rsid w:val="00896D2E"/>
    <w:rsid w:val="008C0F29"/>
    <w:rsid w:val="008D3958"/>
    <w:rsid w:val="008E445E"/>
    <w:rsid w:val="008E531F"/>
    <w:rsid w:val="008E60FC"/>
    <w:rsid w:val="00913AC2"/>
    <w:rsid w:val="00936AEE"/>
    <w:rsid w:val="009A44A8"/>
    <w:rsid w:val="009B477C"/>
    <w:rsid w:val="00A0065A"/>
    <w:rsid w:val="00A01152"/>
    <w:rsid w:val="00A341A7"/>
    <w:rsid w:val="00A61E6A"/>
    <w:rsid w:val="00A95EA9"/>
    <w:rsid w:val="00A960EF"/>
    <w:rsid w:val="00A97C82"/>
    <w:rsid w:val="00AB3E22"/>
    <w:rsid w:val="00B2580D"/>
    <w:rsid w:val="00B431F5"/>
    <w:rsid w:val="00B71E7A"/>
    <w:rsid w:val="00B8107A"/>
    <w:rsid w:val="00B82825"/>
    <w:rsid w:val="00BA3DCF"/>
    <w:rsid w:val="00BD535E"/>
    <w:rsid w:val="00BD78B1"/>
    <w:rsid w:val="00BE7A57"/>
    <w:rsid w:val="00C05E58"/>
    <w:rsid w:val="00C22067"/>
    <w:rsid w:val="00C5147E"/>
    <w:rsid w:val="00C63416"/>
    <w:rsid w:val="00C751A6"/>
    <w:rsid w:val="00C83E14"/>
    <w:rsid w:val="00CA0912"/>
    <w:rsid w:val="00CA3DEB"/>
    <w:rsid w:val="00CD29D5"/>
    <w:rsid w:val="00CF6C23"/>
    <w:rsid w:val="00D057A1"/>
    <w:rsid w:val="00D40BD5"/>
    <w:rsid w:val="00D515BF"/>
    <w:rsid w:val="00D53D70"/>
    <w:rsid w:val="00D80494"/>
    <w:rsid w:val="00D909C9"/>
    <w:rsid w:val="00DA21E0"/>
    <w:rsid w:val="00DA25F6"/>
    <w:rsid w:val="00DB3456"/>
    <w:rsid w:val="00DC7AD1"/>
    <w:rsid w:val="00DD1EA4"/>
    <w:rsid w:val="00DD4503"/>
    <w:rsid w:val="00DE32BE"/>
    <w:rsid w:val="00E046D0"/>
    <w:rsid w:val="00EC33F0"/>
    <w:rsid w:val="00EE5BC5"/>
    <w:rsid w:val="00F00807"/>
    <w:rsid w:val="00F13BBA"/>
    <w:rsid w:val="00F148A3"/>
    <w:rsid w:val="00F403B0"/>
    <w:rsid w:val="00F718A3"/>
    <w:rsid w:val="00F82FB1"/>
    <w:rsid w:val="00F9164A"/>
    <w:rsid w:val="00F920D9"/>
    <w:rsid w:val="00FB3988"/>
    <w:rsid w:val="00FF0A31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7BF5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EC33F0"/>
  </w:style>
  <w:style w:type="table" w:styleId="Tabela-Siatka">
    <w:name w:val="Table Grid"/>
    <w:basedOn w:val="Standardowy"/>
    <w:uiPriority w:val="59"/>
    <w:rsid w:val="00B2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107A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1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1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1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EC33F0"/>
  </w:style>
  <w:style w:type="table" w:styleId="Tabela-Siatka">
    <w:name w:val="Table Grid"/>
    <w:basedOn w:val="Standardowy"/>
    <w:uiPriority w:val="59"/>
    <w:rsid w:val="00B2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107A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1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1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1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k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wandowska\Desktop\formatka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418A5F-E7BC-426C-95C7-3D50E459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</Template>
  <TotalTime>32</TotalTime>
  <Pages>3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Transportu Kolejowego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Lewandowska</dc:creator>
  <cp:lastModifiedBy>Robert Nowak</cp:lastModifiedBy>
  <cp:revision>8</cp:revision>
  <cp:lastPrinted>2017-01-12T08:53:00Z</cp:lastPrinted>
  <dcterms:created xsi:type="dcterms:W3CDTF">2017-07-31T09:36:00Z</dcterms:created>
  <dcterms:modified xsi:type="dcterms:W3CDTF">2017-08-03T11:31:00Z</dcterms:modified>
</cp:coreProperties>
</file>